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5D1" w:rsidRPr="00285A93" w:rsidRDefault="005A232E" w:rsidP="00150FFB">
      <w:pPr>
        <w:pStyle w:val="Heading2"/>
        <w:tabs>
          <w:tab w:val="right" w:pos="10800"/>
        </w:tabs>
        <w:spacing w:before="240" w:after="0" w:line="240" w:lineRule="auto"/>
        <w:rPr>
          <w:rFonts w:ascii="Arial" w:hAnsi="Arial" w:cs="Arial"/>
          <w:sz w:val="28"/>
        </w:rPr>
      </w:pPr>
      <w:bookmarkStart w:id="0" w:name="_GoBack"/>
      <w:bookmarkEnd w:id="0"/>
      <w:r w:rsidRPr="00285A93">
        <w:rPr>
          <w:rFonts w:ascii="Arial" w:hAnsi="Arial" w:cs="Arial"/>
          <w:sz w:val="28"/>
        </w:rPr>
        <w:t>ON-THE-JOB TRAINING</w:t>
      </w:r>
      <w:r w:rsidR="005968AC" w:rsidRPr="00285A93">
        <w:rPr>
          <w:rFonts w:ascii="Arial" w:hAnsi="Arial" w:cs="Arial"/>
          <w:sz w:val="28"/>
        </w:rPr>
        <w:t xml:space="preserve"> PRE-AWARD APPLICATION</w:t>
      </w:r>
    </w:p>
    <w:p w:rsidR="00D65A77" w:rsidRPr="00285A93" w:rsidRDefault="00D65A77" w:rsidP="00D65A77">
      <w:pPr>
        <w:spacing w:line="240" w:lineRule="auto"/>
        <w:jc w:val="center"/>
        <w:rPr>
          <w:rFonts w:ascii="Arial" w:hAnsi="Arial" w:cs="Arial"/>
          <w:i/>
        </w:rPr>
      </w:pPr>
      <w:r w:rsidRPr="00285A93">
        <w:rPr>
          <w:rFonts w:ascii="Arial" w:hAnsi="Arial" w:cs="Arial"/>
          <w:i/>
        </w:rPr>
        <w:t>*This application is valid for one year from the date of signature</w:t>
      </w:r>
    </w:p>
    <w:p w:rsidR="00D65A77" w:rsidRPr="00285A93" w:rsidRDefault="00D65A77" w:rsidP="00D65A77">
      <w:pPr>
        <w:spacing w:line="240" w:lineRule="auto"/>
        <w:jc w:val="center"/>
        <w:rPr>
          <w:rFonts w:ascii="Arial" w:hAnsi="Arial" w:cs="Arial"/>
          <w:i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00"/>
      </w:tblGrid>
      <w:tr w:rsidR="000C5829" w:rsidRPr="00285A93" w:rsidTr="00285A93">
        <w:tc>
          <w:tcPr>
            <w:tcW w:w="10800" w:type="dxa"/>
            <w:shd w:val="clear" w:color="auto" w:fill="1F4E79" w:themeFill="accent1" w:themeFillShade="80"/>
          </w:tcPr>
          <w:p w:rsidR="000C5829" w:rsidRPr="00285A93" w:rsidRDefault="000C5829">
            <w:pPr>
              <w:pStyle w:val="Heading3"/>
              <w:rPr>
                <w:rFonts w:ascii="Arial" w:hAnsi="Arial" w:cs="Arial"/>
              </w:rPr>
            </w:pPr>
          </w:p>
        </w:tc>
      </w:tr>
      <w:tr w:rsidR="00F60733" w:rsidRPr="00285A93" w:rsidTr="00285A93">
        <w:tc>
          <w:tcPr>
            <w:tcW w:w="10800" w:type="dxa"/>
            <w:vAlign w:val="bottom"/>
          </w:tcPr>
          <w:tbl>
            <w:tblPr>
              <w:tblW w:w="147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520"/>
              <w:gridCol w:w="2880"/>
              <w:gridCol w:w="1973"/>
              <w:gridCol w:w="1987"/>
              <w:gridCol w:w="1440"/>
              <w:gridCol w:w="533"/>
              <w:gridCol w:w="3427"/>
            </w:tblGrid>
            <w:tr w:rsidR="00F60733" w:rsidRPr="00285A93" w:rsidTr="009D4D01">
              <w:trPr>
                <w:trHeight w:val="432"/>
              </w:trPr>
              <w:tc>
                <w:tcPr>
                  <w:tcW w:w="2520" w:type="dxa"/>
                  <w:vAlign w:val="bottom"/>
                </w:tcPr>
                <w:p w:rsidR="000C5829" w:rsidRPr="00285A93" w:rsidRDefault="0078302E" w:rsidP="00A277F0">
                  <w:pPr>
                    <w:rPr>
                      <w:rFonts w:ascii="Arial" w:hAnsi="Arial" w:cs="Arial"/>
                      <w:b/>
                    </w:rPr>
                  </w:pPr>
                  <w:r w:rsidRPr="00285A93">
                    <w:rPr>
                      <w:rFonts w:ascii="Arial" w:hAnsi="Arial" w:cs="Arial"/>
                      <w:b/>
                    </w:rPr>
                    <w:t>Company Name</w:t>
                  </w:r>
                  <w:r w:rsidR="00D77253" w:rsidRPr="00285A93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684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0C5829" w:rsidRPr="00285A93" w:rsidRDefault="00285A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"/>
                </w:p>
              </w:tc>
              <w:tc>
                <w:tcPr>
                  <w:tcW w:w="1973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C5829" w:rsidRPr="00285A93" w:rsidRDefault="000C58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7" w:type="dxa"/>
                  <w:tcBorders>
                    <w:bottom w:val="single" w:sz="4" w:space="0" w:color="auto"/>
                  </w:tcBorders>
                  <w:vAlign w:val="bottom"/>
                </w:tcPr>
                <w:p w:rsidR="000C5829" w:rsidRPr="00285A93" w:rsidRDefault="000C58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60733" w:rsidRPr="00285A93" w:rsidTr="009D4D01">
              <w:trPr>
                <w:gridAfter w:val="2"/>
                <w:wAfter w:w="3960" w:type="dxa"/>
                <w:trHeight w:val="288"/>
              </w:trPr>
              <w:tc>
                <w:tcPr>
                  <w:tcW w:w="2520" w:type="dxa"/>
                  <w:vAlign w:val="bottom"/>
                </w:tcPr>
                <w:p w:rsidR="0078302E" w:rsidRPr="00285A93" w:rsidRDefault="0078302E">
                  <w:pPr>
                    <w:rPr>
                      <w:rFonts w:ascii="Arial" w:hAnsi="Arial" w:cs="Arial"/>
                    </w:rPr>
                  </w:pPr>
                </w:p>
                <w:p w:rsidR="0078302E" w:rsidRPr="00285A93" w:rsidRDefault="009D4D01">
                  <w:pPr>
                    <w:rPr>
                      <w:rFonts w:ascii="Arial" w:hAnsi="Arial" w:cs="Arial"/>
                      <w:b/>
                    </w:rPr>
                  </w:pPr>
                  <w:r w:rsidRPr="00285A93">
                    <w:rPr>
                      <w:rFonts w:ascii="Arial" w:hAnsi="Arial" w:cs="Arial"/>
                      <w:b/>
                    </w:rPr>
                    <w:t xml:space="preserve">Company </w:t>
                  </w:r>
                  <w:r w:rsidR="00D77253" w:rsidRPr="00285A93">
                    <w:rPr>
                      <w:rFonts w:ascii="Arial" w:hAnsi="Arial" w:cs="Arial"/>
                      <w:b/>
                    </w:rP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0C5829" w:rsidRPr="00285A93" w:rsidRDefault="00285A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"/>
                </w:p>
              </w:tc>
              <w:tc>
                <w:tcPr>
                  <w:tcW w:w="1973" w:type="dxa"/>
                  <w:tcBorders>
                    <w:bottom w:val="single" w:sz="4" w:space="0" w:color="auto"/>
                  </w:tcBorders>
                  <w:vAlign w:val="bottom"/>
                </w:tcPr>
                <w:p w:rsidR="000C5829" w:rsidRPr="00285A93" w:rsidRDefault="000C58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7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C5829" w:rsidRPr="00285A93" w:rsidRDefault="000C582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F60733" w:rsidRPr="00285A93" w:rsidTr="009D4D01">
              <w:trPr>
                <w:gridAfter w:val="2"/>
                <w:wAfter w:w="3960" w:type="dxa"/>
                <w:trHeight w:val="288"/>
              </w:trPr>
              <w:tc>
                <w:tcPr>
                  <w:tcW w:w="2520" w:type="dxa"/>
                </w:tcPr>
                <w:p w:rsidR="000C5829" w:rsidRPr="00285A93" w:rsidRDefault="000C58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0C5829" w:rsidRPr="00285A93" w:rsidRDefault="00D77253">
                  <w:pPr>
                    <w:pStyle w:val="ApplicantInformation"/>
                    <w:rPr>
                      <w:rFonts w:ascii="Arial" w:hAnsi="Arial" w:cs="Arial"/>
                    </w:rPr>
                  </w:pPr>
                  <w:r w:rsidRPr="00285A93">
                    <w:rPr>
                      <w:rFonts w:ascii="Arial" w:hAnsi="Arial" w:cs="Arial"/>
                    </w:rPr>
                    <w:t>Street Address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</w:tcBorders>
                </w:tcPr>
                <w:p w:rsidR="000C5829" w:rsidRPr="00285A93" w:rsidRDefault="000C5829">
                  <w:pPr>
                    <w:pStyle w:val="ApplicantInformation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27" w:type="dxa"/>
                  <w:gridSpan w:val="2"/>
                  <w:tcBorders>
                    <w:top w:val="single" w:sz="4" w:space="0" w:color="auto"/>
                  </w:tcBorders>
                </w:tcPr>
                <w:p w:rsidR="000C5829" w:rsidRPr="00285A93" w:rsidRDefault="000C5829">
                  <w:pPr>
                    <w:pStyle w:val="ApplicantInformation"/>
                    <w:rPr>
                      <w:rFonts w:ascii="Arial" w:hAnsi="Arial" w:cs="Arial"/>
                    </w:rPr>
                  </w:pPr>
                </w:p>
              </w:tc>
            </w:tr>
            <w:tr w:rsidR="00F60733" w:rsidRPr="00285A93" w:rsidTr="009D4D01">
              <w:trPr>
                <w:gridAfter w:val="2"/>
                <w:wAfter w:w="3960" w:type="dxa"/>
                <w:trHeight w:val="315"/>
              </w:trPr>
              <w:tc>
                <w:tcPr>
                  <w:tcW w:w="2520" w:type="dxa"/>
                </w:tcPr>
                <w:p w:rsidR="000C5829" w:rsidRPr="00285A93" w:rsidRDefault="000C58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:rsidR="000C5829" w:rsidRPr="00285A93" w:rsidRDefault="00285A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"/>
                </w:p>
              </w:tc>
              <w:tc>
                <w:tcPr>
                  <w:tcW w:w="1973" w:type="dxa"/>
                  <w:tcBorders>
                    <w:bottom w:val="single" w:sz="4" w:space="0" w:color="auto"/>
                  </w:tcBorders>
                </w:tcPr>
                <w:p w:rsidR="000C5829" w:rsidRPr="00285A93" w:rsidRDefault="00285A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4"/>
                </w:p>
              </w:tc>
              <w:tc>
                <w:tcPr>
                  <w:tcW w:w="3427" w:type="dxa"/>
                  <w:gridSpan w:val="2"/>
                  <w:tcBorders>
                    <w:bottom w:val="single" w:sz="4" w:space="0" w:color="auto"/>
                  </w:tcBorders>
                </w:tcPr>
                <w:p w:rsidR="000C5829" w:rsidRPr="00285A93" w:rsidRDefault="00285A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5"/>
                </w:p>
              </w:tc>
            </w:tr>
            <w:tr w:rsidR="00F60733" w:rsidRPr="00285A93" w:rsidTr="009D4D01">
              <w:trPr>
                <w:gridAfter w:val="2"/>
                <w:wAfter w:w="3960" w:type="dxa"/>
                <w:trHeight w:val="288"/>
              </w:trPr>
              <w:tc>
                <w:tcPr>
                  <w:tcW w:w="2520" w:type="dxa"/>
                </w:tcPr>
                <w:p w:rsidR="000C5829" w:rsidRPr="00285A93" w:rsidRDefault="000C582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0C5829" w:rsidRPr="00285A93" w:rsidRDefault="00D77253">
                  <w:pPr>
                    <w:pStyle w:val="ApplicantInformation"/>
                    <w:rPr>
                      <w:rFonts w:ascii="Arial" w:hAnsi="Arial" w:cs="Arial"/>
                    </w:rPr>
                  </w:pPr>
                  <w:r w:rsidRPr="00285A93">
                    <w:rPr>
                      <w:rFonts w:ascii="Arial" w:hAnsi="Arial" w:cs="Arial"/>
                    </w:rPr>
                    <w:t>City</w:t>
                  </w:r>
                </w:p>
              </w:tc>
              <w:tc>
                <w:tcPr>
                  <w:tcW w:w="1973" w:type="dxa"/>
                  <w:tcBorders>
                    <w:top w:val="single" w:sz="4" w:space="0" w:color="auto"/>
                  </w:tcBorders>
                </w:tcPr>
                <w:p w:rsidR="000C5829" w:rsidRPr="00285A93" w:rsidRDefault="00D77253">
                  <w:pPr>
                    <w:pStyle w:val="ApplicantInformation"/>
                    <w:rPr>
                      <w:rFonts w:ascii="Arial" w:hAnsi="Arial" w:cs="Arial"/>
                    </w:rPr>
                  </w:pPr>
                  <w:r w:rsidRPr="00285A93">
                    <w:rPr>
                      <w:rFonts w:ascii="Arial" w:hAnsi="Arial" w:cs="Arial"/>
                    </w:rPr>
                    <w:t>State</w:t>
                  </w:r>
                </w:p>
              </w:tc>
              <w:tc>
                <w:tcPr>
                  <w:tcW w:w="3427" w:type="dxa"/>
                  <w:gridSpan w:val="2"/>
                  <w:tcBorders>
                    <w:top w:val="single" w:sz="4" w:space="0" w:color="auto"/>
                  </w:tcBorders>
                </w:tcPr>
                <w:p w:rsidR="000C5829" w:rsidRPr="00285A93" w:rsidRDefault="00D77253" w:rsidP="0078302E">
                  <w:pPr>
                    <w:pStyle w:val="ApplicantInformation"/>
                    <w:jc w:val="center"/>
                    <w:rPr>
                      <w:rFonts w:ascii="Arial" w:hAnsi="Arial" w:cs="Arial"/>
                    </w:rPr>
                  </w:pPr>
                  <w:r w:rsidRPr="00285A93">
                    <w:rPr>
                      <w:rFonts w:ascii="Arial" w:hAnsi="Arial" w:cs="Arial"/>
                    </w:rPr>
                    <w:t>ZIP Code</w:t>
                  </w:r>
                </w:p>
              </w:tc>
            </w:tr>
            <w:tr w:rsidR="00F60733" w:rsidRPr="00285A93" w:rsidTr="009D4D01">
              <w:trPr>
                <w:gridAfter w:val="2"/>
                <w:wAfter w:w="3960" w:type="dxa"/>
                <w:trHeight w:val="288"/>
              </w:trPr>
              <w:tc>
                <w:tcPr>
                  <w:tcW w:w="2520" w:type="dxa"/>
                  <w:vAlign w:val="bottom"/>
                </w:tcPr>
                <w:p w:rsidR="000C5829" w:rsidRPr="00285A93" w:rsidRDefault="00D77253">
                  <w:pPr>
                    <w:rPr>
                      <w:rFonts w:ascii="Arial" w:hAnsi="Arial" w:cs="Arial"/>
                    </w:rPr>
                  </w:pPr>
                  <w:r w:rsidRPr="00285A93">
                    <w:rPr>
                      <w:rFonts w:ascii="Arial" w:hAnsi="Arial" w:cs="Arial"/>
                      <w:b/>
                    </w:rPr>
                    <w:t>Phone: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0C5829" w:rsidRPr="00285A93" w:rsidRDefault="00D77253" w:rsidP="00285A93">
                  <w:pPr>
                    <w:rPr>
                      <w:rFonts w:ascii="Arial" w:hAnsi="Arial" w:cs="Arial"/>
                    </w:rPr>
                  </w:pPr>
                  <w:r w:rsidRPr="00285A93">
                    <w:rPr>
                      <w:rFonts w:ascii="Arial" w:hAnsi="Arial" w:cs="Arial"/>
                    </w:rPr>
                    <w:t>(</w:t>
                  </w:r>
                  <w:r w:rsidR="00285A93">
                    <w:rPr>
                      <w:rFonts w:ascii="Arial" w:hAnsi="Arial"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 w:rsidR="00285A93">
                    <w:rPr>
                      <w:rFonts w:ascii="Arial" w:hAnsi="Arial" w:cs="Arial"/>
                    </w:rPr>
                    <w:instrText xml:space="preserve"> FORMTEXT </w:instrText>
                  </w:r>
                  <w:r w:rsidR="00285A93">
                    <w:rPr>
                      <w:rFonts w:ascii="Arial" w:hAnsi="Arial" w:cs="Arial"/>
                    </w:rPr>
                  </w:r>
                  <w:r w:rsidR="00285A93">
                    <w:rPr>
                      <w:rFonts w:ascii="Arial" w:hAnsi="Arial" w:cs="Arial"/>
                    </w:rPr>
                    <w:fldChar w:fldCharType="separate"/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</w:rPr>
                    <w:fldChar w:fldCharType="end"/>
                  </w:r>
                  <w:bookmarkEnd w:id="6"/>
                  <w:r w:rsidRPr="00285A93">
                    <w:rPr>
                      <w:rFonts w:ascii="Arial" w:hAnsi="Arial" w:cs="Arial"/>
                    </w:rPr>
                    <w:t>)</w:t>
                  </w:r>
                  <w:r w:rsidR="00285A93">
                    <w:rPr>
                      <w:rFonts w:ascii="Arial" w:hAnsi="Arial"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 w:rsidR="00285A93">
                    <w:rPr>
                      <w:rFonts w:ascii="Arial" w:hAnsi="Arial" w:cs="Arial"/>
                    </w:rPr>
                    <w:instrText xml:space="preserve"> FORMTEXT </w:instrText>
                  </w:r>
                  <w:r w:rsidR="00285A93">
                    <w:rPr>
                      <w:rFonts w:ascii="Arial" w:hAnsi="Arial" w:cs="Arial"/>
                    </w:rPr>
                  </w:r>
                  <w:r w:rsidR="00285A93">
                    <w:rPr>
                      <w:rFonts w:ascii="Arial" w:hAnsi="Arial" w:cs="Arial"/>
                    </w:rPr>
                    <w:fldChar w:fldCharType="separate"/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</w:rPr>
                    <w:fldChar w:fldCharType="end"/>
                  </w:r>
                  <w:bookmarkEnd w:id="7"/>
                </w:p>
              </w:tc>
              <w:tc>
                <w:tcPr>
                  <w:tcW w:w="1973" w:type="dxa"/>
                  <w:vAlign w:val="bottom"/>
                </w:tcPr>
                <w:p w:rsidR="000C5829" w:rsidRPr="00285A93" w:rsidRDefault="0078302E" w:rsidP="0078302E">
                  <w:pPr>
                    <w:jc w:val="right"/>
                    <w:rPr>
                      <w:rFonts w:ascii="Arial" w:hAnsi="Arial" w:cs="Arial"/>
                    </w:rPr>
                  </w:pPr>
                  <w:r w:rsidRPr="00285A93">
                    <w:rPr>
                      <w:rFonts w:ascii="Arial" w:hAnsi="Arial" w:cs="Arial"/>
                      <w:b/>
                    </w:rPr>
                    <w:t>FEIN</w:t>
                  </w:r>
                  <w:r w:rsidR="00D77253" w:rsidRPr="00285A93">
                    <w:rPr>
                      <w:rFonts w:ascii="Arial" w:hAnsi="Arial" w:cs="Arial"/>
                      <w:b/>
                    </w:rPr>
                    <w:t>:</w:t>
                  </w:r>
                </w:p>
              </w:tc>
              <w:tc>
                <w:tcPr>
                  <w:tcW w:w="3427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C5829" w:rsidRPr="00285A93" w:rsidRDefault="00285A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8"/>
                </w:p>
              </w:tc>
            </w:tr>
          </w:tbl>
          <w:p w:rsidR="000C5829" w:rsidRPr="00285A93" w:rsidRDefault="000C5829">
            <w:pPr>
              <w:rPr>
                <w:rFonts w:ascii="Arial" w:hAnsi="Arial" w:cs="Arial"/>
              </w:rPr>
            </w:pPr>
          </w:p>
          <w:tbl>
            <w:tblPr>
              <w:tblW w:w="110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2520"/>
              <w:gridCol w:w="1800"/>
              <w:gridCol w:w="2520"/>
              <w:gridCol w:w="3960"/>
              <w:gridCol w:w="270"/>
            </w:tblGrid>
            <w:tr w:rsidR="00F60733" w:rsidRPr="00285A93" w:rsidTr="001D7DAF">
              <w:trPr>
                <w:gridAfter w:val="1"/>
                <w:wAfter w:w="270" w:type="dxa"/>
                <w:trHeight w:val="288"/>
              </w:trPr>
              <w:tc>
                <w:tcPr>
                  <w:tcW w:w="2520" w:type="dxa"/>
                  <w:vAlign w:val="bottom"/>
                </w:tcPr>
                <w:p w:rsidR="009D4D01" w:rsidRPr="00285A93" w:rsidRDefault="009D4D01">
                  <w:pPr>
                    <w:rPr>
                      <w:rFonts w:ascii="Arial" w:hAnsi="Arial" w:cs="Arial"/>
                      <w:b/>
                    </w:rPr>
                  </w:pPr>
                  <w:r w:rsidRPr="00285A93">
                    <w:rPr>
                      <w:rFonts w:ascii="Arial" w:hAnsi="Arial" w:cs="Arial"/>
                      <w:b/>
                    </w:rPr>
                    <w:t>Representative:</w:t>
                  </w:r>
                </w:p>
              </w:tc>
              <w:tc>
                <w:tcPr>
                  <w:tcW w:w="828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9D4D01" w:rsidRPr="00285A93" w:rsidRDefault="009D4D01">
                  <w:pPr>
                    <w:rPr>
                      <w:rFonts w:ascii="Arial" w:hAnsi="Arial" w:cs="Arial"/>
                    </w:rPr>
                  </w:pPr>
                  <w:r w:rsidRPr="00285A93">
                    <w:rPr>
                      <w:rFonts w:ascii="Arial" w:hAnsi="Arial" w:cs="Arial"/>
                    </w:rPr>
                    <w:t xml:space="preserve"> </w:t>
                  </w:r>
                  <w:r w:rsidR="00285A93">
                    <w:rPr>
                      <w:rFonts w:ascii="Arial" w:hAnsi="Arial" w:cs="Arial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 w:rsidR="00285A93">
                    <w:rPr>
                      <w:rFonts w:ascii="Arial" w:hAnsi="Arial" w:cs="Arial"/>
                    </w:rPr>
                    <w:instrText xml:space="preserve"> FORMTEXT </w:instrText>
                  </w:r>
                  <w:r w:rsidR="00285A93">
                    <w:rPr>
                      <w:rFonts w:ascii="Arial" w:hAnsi="Arial" w:cs="Arial"/>
                    </w:rPr>
                  </w:r>
                  <w:r w:rsidR="00285A93">
                    <w:rPr>
                      <w:rFonts w:ascii="Arial" w:hAnsi="Arial" w:cs="Arial"/>
                    </w:rPr>
                    <w:fldChar w:fldCharType="separate"/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</w:rPr>
                    <w:fldChar w:fldCharType="end"/>
                  </w:r>
                  <w:bookmarkEnd w:id="9"/>
                  <w:r w:rsidRPr="00285A93">
                    <w:rPr>
                      <w:rFonts w:ascii="Arial" w:hAnsi="Arial" w:cs="Arial"/>
                    </w:rPr>
                    <w:t xml:space="preserve">      </w:t>
                  </w:r>
                  <w:r w:rsidR="00285A93">
                    <w:rPr>
                      <w:rFonts w:ascii="Arial" w:hAnsi="Arial" w:cs="Arial"/>
                    </w:rPr>
                    <w:t xml:space="preserve">                                                      </w:t>
                  </w:r>
                  <w:r w:rsidRPr="00285A93">
                    <w:rPr>
                      <w:rFonts w:ascii="Arial" w:hAnsi="Arial" w:cs="Arial"/>
                    </w:rPr>
                    <w:t xml:space="preserve">  </w:t>
                  </w:r>
                  <w:r w:rsidR="00285A93">
                    <w:rPr>
                      <w:rFonts w:ascii="Arial" w:hAnsi="Arial" w:cs="Arial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 w:rsidR="00285A93">
                    <w:rPr>
                      <w:rFonts w:ascii="Arial" w:hAnsi="Arial" w:cs="Arial"/>
                    </w:rPr>
                    <w:instrText xml:space="preserve"> FORMTEXT </w:instrText>
                  </w:r>
                  <w:r w:rsidR="00285A93">
                    <w:rPr>
                      <w:rFonts w:ascii="Arial" w:hAnsi="Arial" w:cs="Arial"/>
                    </w:rPr>
                  </w:r>
                  <w:r w:rsidR="00285A93">
                    <w:rPr>
                      <w:rFonts w:ascii="Arial" w:hAnsi="Arial" w:cs="Arial"/>
                    </w:rPr>
                    <w:fldChar w:fldCharType="separate"/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</w:rPr>
                    <w:t> </w:t>
                  </w:r>
                  <w:r w:rsidR="00285A93">
                    <w:rPr>
                      <w:rFonts w:ascii="Arial" w:hAnsi="Arial" w:cs="Arial"/>
                    </w:rPr>
                    <w:fldChar w:fldCharType="end"/>
                  </w:r>
                  <w:bookmarkEnd w:id="10"/>
                </w:p>
              </w:tc>
            </w:tr>
            <w:tr w:rsidR="00F60733" w:rsidRPr="00285A93" w:rsidTr="001D7DAF">
              <w:tc>
                <w:tcPr>
                  <w:tcW w:w="2520" w:type="dxa"/>
                </w:tcPr>
                <w:p w:rsidR="009D083E" w:rsidRPr="00285A93" w:rsidRDefault="009D083E" w:rsidP="009D083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</w:tcBorders>
                </w:tcPr>
                <w:p w:rsidR="009D083E" w:rsidRPr="00285A93" w:rsidRDefault="009D083E" w:rsidP="009D083E">
                  <w:pPr>
                    <w:pStyle w:val="ApplicantInformation"/>
                    <w:rPr>
                      <w:rFonts w:ascii="Arial" w:hAnsi="Arial" w:cs="Arial"/>
                    </w:rPr>
                  </w:pPr>
                  <w:r w:rsidRPr="00285A93">
                    <w:rPr>
                      <w:rFonts w:ascii="Arial" w:hAnsi="Arial" w:cs="Arial"/>
                    </w:rPr>
                    <w:t>Name</w:t>
                  </w:r>
                  <w:r w:rsidR="00361208" w:rsidRPr="00285A93">
                    <w:rPr>
                      <w:rFonts w:ascii="Arial" w:hAnsi="Arial" w:cs="Arial"/>
                    </w:rPr>
                    <w:t xml:space="preserve"> (Print)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</w:tcBorders>
                </w:tcPr>
                <w:p w:rsidR="009D083E" w:rsidRPr="00285A93" w:rsidRDefault="009D083E" w:rsidP="009D083E">
                  <w:pPr>
                    <w:pStyle w:val="ApplicantInformation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</w:tcBorders>
                </w:tcPr>
                <w:p w:rsidR="009D083E" w:rsidRPr="00285A93" w:rsidRDefault="009D083E" w:rsidP="009D083E">
                  <w:pPr>
                    <w:pStyle w:val="ApplicantInformation"/>
                    <w:rPr>
                      <w:rFonts w:ascii="Arial" w:hAnsi="Arial" w:cs="Arial"/>
                    </w:rPr>
                  </w:pPr>
                  <w:r w:rsidRPr="00285A93">
                    <w:rPr>
                      <w:rFonts w:ascii="Arial" w:hAnsi="Arial" w:cs="Arial"/>
                    </w:rPr>
                    <w:t>Job Title</w:t>
                  </w:r>
                </w:p>
              </w:tc>
              <w:tc>
                <w:tcPr>
                  <w:tcW w:w="270" w:type="dxa"/>
                </w:tcPr>
                <w:p w:rsidR="009D083E" w:rsidRPr="00285A93" w:rsidRDefault="009D083E" w:rsidP="009D083E">
                  <w:pPr>
                    <w:pStyle w:val="ApplicantInformation"/>
                    <w:rPr>
                      <w:rFonts w:ascii="Arial" w:hAnsi="Arial" w:cs="Arial"/>
                    </w:rPr>
                  </w:pPr>
                </w:p>
              </w:tc>
            </w:tr>
            <w:tr w:rsidR="00F60733" w:rsidRPr="00285A93" w:rsidTr="00083B95">
              <w:tc>
                <w:tcPr>
                  <w:tcW w:w="2520" w:type="dxa"/>
                </w:tcPr>
                <w:p w:rsidR="001D7DAF" w:rsidRPr="00285A93" w:rsidRDefault="001D7DAF" w:rsidP="009D083E">
                  <w:pPr>
                    <w:rPr>
                      <w:rFonts w:ascii="Arial" w:hAnsi="Arial" w:cs="Arial"/>
                      <w:b/>
                    </w:rPr>
                  </w:pPr>
                  <w:r w:rsidRPr="00285A93">
                    <w:rPr>
                      <w:rFonts w:ascii="Arial" w:hAnsi="Arial" w:cs="Arial"/>
                      <w:b/>
                    </w:rPr>
                    <w:t>Email Address:</w:t>
                  </w:r>
                </w:p>
              </w:tc>
              <w:tc>
                <w:tcPr>
                  <w:tcW w:w="8280" w:type="dxa"/>
                  <w:gridSpan w:val="3"/>
                  <w:tcBorders>
                    <w:bottom w:val="single" w:sz="4" w:space="0" w:color="auto"/>
                  </w:tcBorders>
                </w:tcPr>
                <w:p w:rsidR="001D7DAF" w:rsidRPr="00285A93" w:rsidRDefault="00285A93" w:rsidP="009D083E">
                  <w:pPr>
                    <w:pStyle w:val="ApplicantInformation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1"/>
                </w:p>
              </w:tc>
              <w:tc>
                <w:tcPr>
                  <w:tcW w:w="270" w:type="dxa"/>
                </w:tcPr>
                <w:p w:rsidR="001D7DAF" w:rsidRPr="00285A93" w:rsidRDefault="001D7DAF" w:rsidP="009D083E">
                  <w:pPr>
                    <w:pStyle w:val="ApplicantInformation"/>
                    <w:rPr>
                      <w:rFonts w:ascii="Arial" w:hAnsi="Arial" w:cs="Arial"/>
                    </w:rPr>
                  </w:pPr>
                </w:p>
              </w:tc>
            </w:tr>
          </w:tbl>
          <w:p w:rsidR="000C5829" w:rsidRPr="00285A93" w:rsidRDefault="000C5829">
            <w:pPr>
              <w:rPr>
                <w:rFonts w:ascii="Arial" w:hAnsi="Arial" w:cs="Arial"/>
              </w:rPr>
            </w:pPr>
          </w:p>
        </w:tc>
      </w:tr>
      <w:tr w:rsidR="00F60733" w:rsidRPr="00285A93" w:rsidTr="00285A93">
        <w:tc>
          <w:tcPr>
            <w:tcW w:w="1080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2880"/>
              <w:gridCol w:w="1973"/>
              <w:gridCol w:w="3427"/>
            </w:tblGrid>
            <w:tr w:rsidR="00F60733" w:rsidRPr="00285A93" w:rsidTr="000646EB">
              <w:trPr>
                <w:trHeight w:val="423"/>
              </w:trPr>
              <w:tc>
                <w:tcPr>
                  <w:tcW w:w="2520" w:type="dxa"/>
                  <w:vMerge w:val="restart"/>
                  <w:vAlign w:val="center"/>
                </w:tcPr>
                <w:p w:rsidR="009D083E" w:rsidRPr="00285A93" w:rsidRDefault="009D083E" w:rsidP="00285A93">
                  <w:pPr>
                    <w:rPr>
                      <w:rFonts w:ascii="Arial" w:hAnsi="Arial" w:cs="Arial"/>
                      <w:b/>
                    </w:rPr>
                  </w:pPr>
                  <w:r w:rsidRPr="00285A93">
                    <w:rPr>
                      <w:rFonts w:ascii="Arial" w:hAnsi="Arial" w:cs="Arial"/>
                      <w:b/>
                    </w:rPr>
                    <w:t>Does your</w:t>
                  </w:r>
                  <w:r w:rsidR="009D4D01" w:rsidRPr="00285A93">
                    <w:rPr>
                      <w:rFonts w:ascii="Arial" w:hAnsi="Arial" w:cs="Arial"/>
                      <w:b/>
                    </w:rPr>
                    <w:t xml:space="preserve"> company</w:t>
                  </w:r>
                  <w:r w:rsidR="00A277F0" w:rsidRPr="00285A93"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285A93">
                    <w:rPr>
                      <w:rFonts w:ascii="Arial" w:hAnsi="Arial" w:cs="Arial"/>
                      <w:b/>
                    </w:rPr>
                    <w:t xml:space="preserve">go by any other names?  </w:t>
                  </w:r>
                </w:p>
                <w:p w:rsidR="009D083E" w:rsidRPr="00285A93" w:rsidRDefault="009D083E" w:rsidP="00285A93">
                  <w:pPr>
                    <w:rPr>
                      <w:rFonts w:ascii="Arial" w:hAnsi="Arial" w:cs="Arial"/>
                    </w:rPr>
                  </w:pPr>
                  <w:r w:rsidRPr="00285A93">
                    <w:rPr>
                      <w:rFonts w:ascii="Arial" w:hAnsi="Arial" w:cs="Arial"/>
                      <w:b/>
                    </w:rPr>
                    <w:t>If so, list &amp; provide their locations</w:t>
                  </w:r>
                  <w:r w:rsidR="009D4D01" w:rsidRPr="00285A93">
                    <w:rPr>
                      <w:rFonts w:ascii="Arial" w:hAnsi="Arial" w:cs="Arial"/>
                      <w:b/>
                    </w:rPr>
                    <w:t xml:space="preserve">.  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9D083E" w:rsidRPr="00285A93" w:rsidRDefault="00285A93" w:rsidP="009D083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2"/>
                </w:p>
              </w:tc>
              <w:tc>
                <w:tcPr>
                  <w:tcW w:w="1973" w:type="dxa"/>
                  <w:tcBorders>
                    <w:bottom w:val="single" w:sz="4" w:space="0" w:color="auto"/>
                  </w:tcBorders>
                  <w:vAlign w:val="bottom"/>
                </w:tcPr>
                <w:p w:rsidR="009D083E" w:rsidRPr="00285A93" w:rsidRDefault="00285A93" w:rsidP="009D083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3"/>
                </w:p>
              </w:tc>
              <w:tc>
                <w:tcPr>
                  <w:tcW w:w="3427" w:type="dxa"/>
                  <w:tcBorders>
                    <w:bottom w:val="single" w:sz="4" w:space="0" w:color="auto"/>
                  </w:tcBorders>
                  <w:vAlign w:val="bottom"/>
                </w:tcPr>
                <w:p w:rsidR="009D083E" w:rsidRPr="00285A93" w:rsidRDefault="00285A93" w:rsidP="009D083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4"/>
                </w:p>
              </w:tc>
            </w:tr>
            <w:tr w:rsidR="00F60733" w:rsidRPr="00285A93" w:rsidTr="000646EB">
              <w:trPr>
                <w:trHeight w:val="341"/>
              </w:trPr>
              <w:tc>
                <w:tcPr>
                  <w:tcW w:w="2520" w:type="dxa"/>
                  <w:vMerge/>
                  <w:vAlign w:val="center"/>
                </w:tcPr>
                <w:p w:rsidR="009D083E" w:rsidRPr="00285A93" w:rsidRDefault="009D083E" w:rsidP="009D083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9D083E" w:rsidRPr="00285A93" w:rsidRDefault="00285A93" w:rsidP="009D083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5"/>
                </w:p>
              </w:tc>
              <w:tc>
                <w:tcPr>
                  <w:tcW w:w="1973" w:type="dxa"/>
                  <w:tcBorders>
                    <w:bottom w:val="single" w:sz="4" w:space="0" w:color="auto"/>
                  </w:tcBorders>
                  <w:vAlign w:val="bottom"/>
                </w:tcPr>
                <w:p w:rsidR="009D083E" w:rsidRPr="00285A93" w:rsidRDefault="00285A93" w:rsidP="009D083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6"/>
                </w:p>
              </w:tc>
              <w:tc>
                <w:tcPr>
                  <w:tcW w:w="3427" w:type="dxa"/>
                  <w:tcBorders>
                    <w:bottom w:val="single" w:sz="4" w:space="0" w:color="auto"/>
                  </w:tcBorders>
                  <w:vAlign w:val="bottom"/>
                </w:tcPr>
                <w:p w:rsidR="009D083E" w:rsidRPr="00285A93" w:rsidRDefault="00285A93" w:rsidP="009D083E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7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7"/>
                </w:p>
              </w:tc>
            </w:tr>
            <w:tr w:rsidR="00F60733" w:rsidRPr="00285A93" w:rsidTr="000646EB">
              <w:trPr>
                <w:trHeight w:val="440"/>
              </w:trPr>
              <w:tc>
                <w:tcPr>
                  <w:tcW w:w="2520" w:type="dxa"/>
                  <w:vMerge/>
                  <w:vAlign w:val="center"/>
                </w:tcPr>
                <w:p w:rsidR="009D083E" w:rsidRPr="00285A93" w:rsidRDefault="009D083E" w:rsidP="009D083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center"/>
                </w:tcPr>
                <w:p w:rsidR="009D083E" w:rsidRPr="00285A93" w:rsidRDefault="00285A93" w:rsidP="00285A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8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8"/>
                </w:p>
              </w:tc>
              <w:tc>
                <w:tcPr>
                  <w:tcW w:w="1973" w:type="dxa"/>
                  <w:tcBorders>
                    <w:bottom w:val="single" w:sz="4" w:space="0" w:color="auto"/>
                  </w:tcBorders>
                  <w:vAlign w:val="center"/>
                </w:tcPr>
                <w:p w:rsidR="009D083E" w:rsidRPr="00285A93" w:rsidRDefault="00285A93" w:rsidP="00285A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9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9"/>
                </w:p>
              </w:tc>
              <w:tc>
                <w:tcPr>
                  <w:tcW w:w="3427" w:type="dxa"/>
                  <w:tcBorders>
                    <w:bottom w:val="single" w:sz="4" w:space="0" w:color="auto"/>
                  </w:tcBorders>
                  <w:vAlign w:val="center"/>
                </w:tcPr>
                <w:p w:rsidR="009D083E" w:rsidRPr="00285A93" w:rsidRDefault="00285A93" w:rsidP="00285A93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0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0"/>
                </w:p>
              </w:tc>
            </w:tr>
          </w:tbl>
          <w:p w:rsidR="0078302E" w:rsidRPr="00285A93" w:rsidRDefault="0078302E">
            <w:pPr>
              <w:rPr>
                <w:rFonts w:ascii="Arial" w:hAnsi="Arial" w:cs="Arial"/>
              </w:rPr>
            </w:pPr>
          </w:p>
        </w:tc>
      </w:tr>
      <w:tr w:rsidR="00A62025" w:rsidRPr="00285A93" w:rsidTr="00285A93">
        <w:tc>
          <w:tcPr>
            <w:tcW w:w="10800" w:type="dxa"/>
            <w:vAlign w:val="bottom"/>
          </w:tcPr>
          <w:tbl>
            <w:tblPr>
              <w:tblW w:w="11016" w:type="dxa"/>
              <w:tblLayout w:type="fixed"/>
              <w:tblLook w:val="0000" w:firstRow="0" w:lastRow="0" w:firstColumn="0" w:lastColumn="0" w:noHBand="0" w:noVBand="0"/>
            </w:tblPr>
            <w:tblGrid>
              <w:gridCol w:w="2736"/>
              <w:gridCol w:w="774"/>
              <w:gridCol w:w="1890"/>
              <w:gridCol w:w="1746"/>
              <w:gridCol w:w="990"/>
              <w:gridCol w:w="2718"/>
              <w:gridCol w:w="18"/>
              <w:gridCol w:w="144"/>
            </w:tblGrid>
            <w:tr w:rsidR="00F60733" w:rsidRPr="00285A93" w:rsidTr="002357C1">
              <w:trPr>
                <w:gridAfter w:val="1"/>
                <w:wAfter w:w="144" w:type="dxa"/>
                <w:trHeight w:val="1560"/>
              </w:trPr>
              <w:tc>
                <w:tcPr>
                  <w:tcW w:w="2736" w:type="dxa"/>
                  <w:tcBorders>
                    <w:top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77F0" w:rsidRPr="00285A93" w:rsidRDefault="00676282" w:rsidP="00676282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1) </w:t>
                  </w:r>
                  <w:r w:rsidR="00A277F0"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What Business Sector is your company?  </w:t>
                  </w:r>
                </w:p>
                <w:p w:rsidR="00A277F0" w:rsidRPr="00285A93" w:rsidRDefault="00A277F0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7"/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EA3AD8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EA3AD8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bookmarkEnd w:id="21"/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>Private</w:t>
                  </w:r>
                </w:p>
                <w:p w:rsidR="00A277F0" w:rsidRPr="00285A93" w:rsidRDefault="00A277F0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A3AD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A3AD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Private Non Profit</w:t>
                  </w:r>
                </w:p>
                <w:p w:rsidR="00A277F0" w:rsidRPr="00285A93" w:rsidRDefault="00A277F0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77F0" w:rsidRPr="00285A93" w:rsidRDefault="00676282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9"/>
                      <w:szCs w:val="19"/>
                    </w:rPr>
                  </w:pPr>
                  <w:r w:rsidRPr="00285A93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2) </w:t>
                  </w:r>
                  <w:r w:rsidR="00A277F0" w:rsidRPr="00285A93"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How long has the company been in this area? </w:t>
                  </w:r>
                </w:p>
                <w:p w:rsidR="00A277F0" w:rsidRPr="00285A93" w:rsidRDefault="00285A93" w:rsidP="00285A93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1"/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</w: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9"/>
                      <w:szCs w:val="19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fldChar w:fldCharType="end"/>
                  </w:r>
                  <w:bookmarkEnd w:id="22"/>
                  <w:r>
                    <w:rPr>
                      <w:rFonts w:ascii="Arial" w:hAnsi="Arial" w:cs="Arial"/>
                      <w:b/>
                      <w:sz w:val="19"/>
                      <w:szCs w:val="19"/>
                    </w:rPr>
                    <w:t xml:space="preserve"> </w:t>
                  </w:r>
                  <w:r w:rsidR="00A277F0" w:rsidRPr="00285A93">
                    <w:rPr>
                      <w:rFonts w:ascii="Arial" w:hAnsi="Arial" w:cs="Arial"/>
                      <w:sz w:val="19"/>
                      <w:szCs w:val="19"/>
                    </w:rPr>
                    <w:t>years</w:t>
                  </w:r>
                </w:p>
              </w:tc>
              <w:tc>
                <w:tcPr>
                  <w:tcW w:w="27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A277F0" w:rsidRPr="00285A93" w:rsidRDefault="00676282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3) </w:t>
                  </w:r>
                  <w:r w:rsidR="00A277F0"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>Is the company being sold, closed, relocated or merging with another company?</w:t>
                  </w:r>
                </w:p>
                <w:p w:rsidR="00A277F0" w:rsidRPr="00285A93" w:rsidRDefault="00A277F0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EA3AD8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EA3AD8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</w:p>
                <w:p w:rsidR="00A277F0" w:rsidRPr="00285A93" w:rsidRDefault="00A277F0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A3AD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A3AD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No</w:t>
                  </w:r>
                </w:p>
              </w:tc>
              <w:tc>
                <w:tcPr>
                  <w:tcW w:w="27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A277F0" w:rsidRPr="00285A93" w:rsidRDefault="00676282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4) </w:t>
                  </w:r>
                  <w:r w:rsidR="00A277F0"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>Number of employees at the above location:</w:t>
                  </w:r>
                </w:p>
                <w:p w:rsidR="00A277F0" w:rsidRPr="00285A93" w:rsidRDefault="009D4D01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EA3AD8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EA3AD8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="00A277F0" w:rsidRPr="00285A93"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="00A277F0" w:rsidRPr="00285A93">
                    <w:rPr>
                      <w:rFonts w:ascii="Arial" w:hAnsi="Arial" w:cs="Arial"/>
                      <w:sz w:val="18"/>
                      <w:szCs w:val="18"/>
                    </w:rPr>
                    <w:t>1 – 50 employees</w:t>
                  </w:r>
                </w:p>
                <w:p w:rsidR="00A277F0" w:rsidRPr="00285A93" w:rsidRDefault="00A277F0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A3AD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A3AD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51 </w:t>
                  </w:r>
                  <w:r w:rsidR="00044F1D" w:rsidRPr="00285A93">
                    <w:rPr>
                      <w:rFonts w:ascii="Arial" w:hAnsi="Arial" w:cs="Arial"/>
                      <w:sz w:val="18"/>
                      <w:szCs w:val="18"/>
                    </w:rPr>
                    <w:t>–</w:t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44F1D" w:rsidRPr="00285A93">
                    <w:rPr>
                      <w:rFonts w:ascii="Arial" w:hAnsi="Arial" w:cs="Arial"/>
                      <w:sz w:val="18"/>
                      <w:szCs w:val="18"/>
                    </w:rPr>
                    <w:t>250 employees</w:t>
                  </w:r>
                </w:p>
                <w:p w:rsidR="00A277F0" w:rsidRPr="00285A93" w:rsidRDefault="00044F1D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EA3AD8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EA3AD8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>Over 251 employees</w:t>
                  </w:r>
                </w:p>
              </w:tc>
            </w:tr>
            <w:tr w:rsidR="00F60733" w:rsidRPr="00285A93" w:rsidTr="001D7DAF">
              <w:trPr>
                <w:gridAfter w:val="2"/>
                <w:wAfter w:w="162" w:type="dxa"/>
                <w:trHeight w:val="903"/>
              </w:trPr>
              <w:tc>
                <w:tcPr>
                  <w:tcW w:w="2736" w:type="dxa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1D7DAF" w:rsidRPr="00285A93" w:rsidRDefault="00676282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5) </w:t>
                  </w:r>
                  <w:r w:rsidR="00044F1D"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Is Worker’s Compensation Coverage Provided? </w:t>
                  </w:r>
                </w:p>
                <w:p w:rsidR="00A277F0" w:rsidRPr="00285A93" w:rsidRDefault="00044F1D" w:rsidP="00285A93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1D7DAF"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D7DAF" w:rsidRP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A3AD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A3AD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D7DAF"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D7DAF"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Yes             </w:t>
                  </w:r>
                  <w:r w:rsidR="001D7DAF" w:rsidRPr="00285A93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1D7DAF"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D7DAF" w:rsidRP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A3AD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A3AD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1D7DAF"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1D7DAF"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No </w:t>
                  </w:r>
                  <w:r w:rsidR="001D7DAF" w:rsidRPr="00285A93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</w:tc>
              <w:tc>
                <w:tcPr>
                  <w:tcW w:w="8118" w:type="dxa"/>
                  <w:gridSpan w:val="5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:rsidR="00044F1D" w:rsidRPr="00285A93" w:rsidRDefault="00044F1D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Policy Number:  </w:t>
                  </w:r>
                  <w:r w:rsidR="00A277F0"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A277F0"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2"/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3"/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  </w:t>
                  </w:r>
                </w:p>
                <w:p w:rsidR="00A277F0" w:rsidRPr="00285A93" w:rsidRDefault="00044F1D" w:rsidP="00285A93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Insurance Company:  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3"/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4"/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F60733" w:rsidRPr="00285A93" w:rsidTr="00E438F4">
              <w:trPr>
                <w:gridAfter w:val="1"/>
                <w:wAfter w:w="144" w:type="dxa"/>
                <w:trHeight w:val="1902"/>
              </w:trPr>
              <w:tc>
                <w:tcPr>
                  <w:tcW w:w="351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:rsidR="001D7DAF" w:rsidRPr="00285A93" w:rsidRDefault="001D7DAF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>6) Is your company presently disbarred or suspended from receiving Federal Contracts?</w:t>
                  </w:r>
                </w:p>
                <w:p w:rsidR="001D7DAF" w:rsidRPr="00285A93" w:rsidRDefault="001D7DAF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EA3AD8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EA3AD8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</w:p>
                <w:p w:rsidR="001D7DAF" w:rsidRPr="00285A93" w:rsidRDefault="001D7DAF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A3AD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A3AD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No</w:t>
                  </w:r>
                </w:p>
                <w:p w:rsidR="001D7DAF" w:rsidRPr="00285A93" w:rsidRDefault="001D7DAF" w:rsidP="005968AC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If Yes, Explain:  </w:t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softHyphen/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4"/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5"/>
                </w:p>
              </w:tc>
              <w:tc>
                <w:tcPr>
                  <w:tcW w:w="3636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1D7DAF" w:rsidRPr="00285A93" w:rsidRDefault="001D7DAF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7) Have there been any OSHA, wage and hour, or child labor law violation in the past year?  </w:t>
                  </w:r>
                </w:p>
                <w:p w:rsidR="001D7DAF" w:rsidRPr="00285A93" w:rsidRDefault="001D7DAF" w:rsidP="00044F1D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EA3AD8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EA3AD8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</w:p>
                <w:p w:rsidR="001D7DAF" w:rsidRPr="00285A93" w:rsidRDefault="001D7DAF" w:rsidP="00044F1D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A3AD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A3AD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No</w:t>
                  </w:r>
                </w:p>
                <w:p w:rsidR="001D7DAF" w:rsidRPr="00285A93" w:rsidRDefault="001D7DAF" w:rsidP="00044F1D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If Yes, Explain: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5"/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6"/>
                </w:p>
              </w:tc>
              <w:tc>
                <w:tcPr>
                  <w:tcW w:w="3726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</w:tcBorders>
                </w:tcPr>
                <w:p w:rsidR="001D7DAF" w:rsidRPr="00285A93" w:rsidRDefault="001D7DAF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8) Have there been any NEOC or EEOC complaints or litigation filed against this company in the last 5 years?  </w:t>
                  </w:r>
                </w:p>
                <w:p w:rsidR="001D7DAF" w:rsidRPr="00285A93" w:rsidRDefault="001D7DAF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EA3AD8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EA3AD8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</w:p>
                <w:p w:rsidR="001D7DAF" w:rsidRPr="00285A93" w:rsidRDefault="001D7DAF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A3AD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A3AD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No</w:t>
                  </w:r>
                </w:p>
                <w:p w:rsidR="001D7DAF" w:rsidRPr="00285A93" w:rsidRDefault="001D7DAF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If Yes, Explain: 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6"/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7"/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1D7DAF" w:rsidRPr="00285A93" w:rsidRDefault="001D7DAF" w:rsidP="00A277F0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F60733" w:rsidRPr="00285A93" w:rsidTr="002357C1">
              <w:trPr>
                <w:trHeight w:val="66"/>
              </w:trPr>
              <w:tc>
                <w:tcPr>
                  <w:tcW w:w="5400" w:type="dxa"/>
                  <w:gridSpan w:val="3"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1D7DAF" w:rsidRPr="00285A93" w:rsidRDefault="00221F2A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D7DAF"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9) Have there been any lay-offs in the past 12 months?    </w:t>
                  </w:r>
                </w:p>
                <w:p w:rsidR="001D7DAF" w:rsidRPr="00285A93" w:rsidRDefault="001D7DAF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instrText xml:space="preserve"> FORMCHECKBOX </w:instrText>
                  </w:r>
                  <w:r w:rsidR="00EA3AD8">
                    <w:rPr>
                      <w:rFonts w:ascii="Arial" w:hAnsi="Arial" w:cs="Arial"/>
                      <w:sz w:val="19"/>
                      <w:szCs w:val="19"/>
                    </w:rPr>
                  </w:r>
                  <w:r w:rsidR="00EA3AD8">
                    <w:rPr>
                      <w:rFonts w:ascii="Arial" w:hAnsi="Arial" w:cs="Arial"/>
                      <w:sz w:val="19"/>
                      <w:szCs w:val="19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9"/>
                      <w:szCs w:val="19"/>
                    </w:rPr>
                    <w:t xml:space="preserve">  </w:t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>Yes</w:t>
                  </w:r>
                </w:p>
                <w:p w:rsidR="002357C1" w:rsidRDefault="001D7DAF" w:rsidP="002357C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EA3AD8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EA3AD8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 No</w:t>
                  </w:r>
                </w:p>
                <w:p w:rsidR="00221F2A" w:rsidRPr="00285A93" w:rsidRDefault="001D7DAF" w:rsidP="002357C1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sz w:val="18"/>
                      <w:szCs w:val="18"/>
                    </w:rPr>
                    <w:t>If Yes, Explain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7"/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="00285A93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8"/>
                </w:p>
              </w:tc>
              <w:tc>
                <w:tcPr>
                  <w:tcW w:w="5616" w:type="dxa"/>
                  <w:gridSpan w:val="5"/>
                  <w:tcBorders>
                    <w:top w:val="single" w:sz="6" w:space="0" w:color="auto"/>
                    <w:left w:val="single" w:sz="6" w:space="0" w:color="auto"/>
                  </w:tcBorders>
                </w:tcPr>
                <w:p w:rsidR="001D7DAF" w:rsidRPr="00285A93" w:rsidRDefault="001D7DAF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285A93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10) What has been the employee turnover rate in the past 12 months?      </w:t>
                  </w:r>
                </w:p>
                <w:p w:rsidR="00221F2A" w:rsidRPr="00285A93" w:rsidRDefault="00285A93" w:rsidP="001D7DAF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8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</w:tr>
          </w:tbl>
          <w:p w:rsidR="00A62025" w:rsidRPr="00285A93" w:rsidRDefault="00A62025" w:rsidP="009D083E">
            <w:pPr>
              <w:rPr>
                <w:rFonts w:ascii="Arial" w:hAnsi="Arial" w:cs="Arial"/>
              </w:rPr>
            </w:pPr>
          </w:p>
        </w:tc>
      </w:tr>
    </w:tbl>
    <w:p w:rsidR="000C5829" w:rsidRPr="00285A93" w:rsidRDefault="000C5829">
      <w:pPr>
        <w:rPr>
          <w:rFonts w:ascii="Arial" w:hAnsi="Arial" w:cs="Arial"/>
        </w:rPr>
      </w:pPr>
    </w:p>
    <w:tbl>
      <w:tblPr>
        <w:tblW w:w="11004" w:type="dxa"/>
        <w:tblLayout w:type="fixed"/>
        <w:tblLook w:val="0000" w:firstRow="0" w:lastRow="0" w:firstColumn="0" w:lastColumn="0" w:noHBand="0" w:noVBand="0"/>
      </w:tblPr>
      <w:tblGrid>
        <w:gridCol w:w="3780"/>
        <w:gridCol w:w="2070"/>
        <w:gridCol w:w="2250"/>
        <w:gridCol w:w="2880"/>
        <w:gridCol w:w="18"/>
        <w:gridCol w:w="6"/>
      </w:tblGrid>
      <w:tr w:rsidR="00F60733" w:rsidRPr="00285A93" w:rsidTr="000646EB">
        <w:trPr>
          <w:gridAfter w:val="2"/>
          <w:wAfter w:w="24" w:type="dxa"/>
          <w:trHeight w:val="1632"/>
        </w:trPr>
        <w:tc>
          <w:tcPr>
            <w:tcW w:w="378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7F9A" w:rsidRPr="00285A93" w:rsidRDefault="00676282" w:rsidP="00BC7F9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lastRenderedPageBreak/>
              <w:t>1</w:t>
            </w:r>
            <w:r w:rsidR="001D7DAF" w:rsidRPr="00285A9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BC7F9A" w:rsidRPr="00285A93">
              <w:rPr>
                <w:rFonts w:ascii="Arial" w:hAnsi="Arial" w:cs="Arial"/>
                <w:b/>
                <w:sz w:val="19"/>
                <w:szCs w:val="19"/>
              </w:rPr>
              <w:t xml:space="preserve">Is your company up to date on paying Unemployment Insurance (UI) Tax?    </w:t>
            </w:r>
          </w:p>
          <w:p w:rsidR="00BC7F9A" w:rsidRPr="00285A93" w:rsidRDefault="00BC7F9A" w:rsidP="00BC7F9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EA3AD8">
              <w:rPr>
                <w:rFonts w:ascii="Arial" w:hAnsi="Arial" w:cs="Arial"/>
                <w:sz w:val="19"/>
                <w:szCs w:val="19"/>
              </w:rPr>
            </w:r>
            <w:r w:rsidR="00EA3A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85A9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285A93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85A93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AC5D90" w:rsidRPr="00285A93" w:rsidRDefault="00BC7F9A" w:rsidP="00BC7F9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</w:rPr>
            </w:pPr>
            <w:r w:rsidRPr="00285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AD8">
              <w:rPr>
                <w:rFonts w:ascii="Arial" w:hAnsi="Arial" w:cs="Arial"/>
                <w:sz w:val="18"/>
                <w:szCs w:val="18"/>
              </w:rPr>
            </w:r>
            <w:r w:rsidR="00EA3A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F9A" w:rsidRPr="00285A93" w:rsidRDefault="00676282" w:rsidP="00BC7F9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9"/>
                <w:szCs w:val="19"/>
              </w:rPr>
              <w:t>1</w:t>
            </w:r>
            <w:r w:rsidR="001D7DAF" w:rsidRPr="00285A93">
              <w:rPr>
                <w:rFonts w:ascii="Arial" w:hAnsi="Arial" w:cs="Arial"/>
                <w:b/>
                <w:sz w:val="19"/>
                <w:szCs w:val="19"/>
              </w:rPr>
              <w:t>2</w:t>
            </w:r>
            <w:r w:rsidRPr="00285A93">
              <w:rPr>
                <w:rFonts w:ascii="Arial" w:hAnsi="Arial" w:cs="Arial"/>
                <w:b/>
                <w:sz w:val="19"/>
                <w:szCs w:val="19"/>
              </w:rPr>
              <w:t xml:space="preserve">) </w:t>
            </w:r>
            <w:r w:rsidR="00BC7F9A" w:rsidRPr="00285A93">
              <w:rPr>
                <w:rFonts w:ascii="Arial" w:hAnsi="Arial" w:cs="Arial"/>
                <w:b/>
                <w:sz w:val="18"/>
                <w:szCs w:val="18"/>
              </w:rPr>
              <w:t>Have you used a staffing agency in the last 12 months?</w:t>
            </w:r>
          </w:p>
          <w:p w:rsidR="00BC7F9A" w:rsidRPr="00285A93" w:rsidRDefault="00BC7F9A" w:rsidP="00BC7F9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EA3AD8">
              <w:rPr>
                <w:rFonts w:ascii="Arial" w:hAnsi="Arial" w:cs="Arial"/>
                <w:sz w:val="19"/>
                <w:szCs w:val="19"/>
              </w:rPr>
            </w:r>
            <w:r w:rsidR="00EA3A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85A9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285A93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85A93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BC7F9A" w:rsidRPr="00285A93" w:rsidRDefault="00BC7F9A" w:rsidP="00BC7F9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AD8">
              <w:rPr>
                <w:rFonts w:ascii="Arial" w:hAnsi="Arial" w:cs="Arial"/>
                <w:sz w:val="18"/>
                <w:szCs w:val="18"/>
              </w:rPr>
            </w:r>
            <w:r w:rsidR="00EA3A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  <w:p w:rsidR="00D65A77" w:rsidRPr="00285A93" w:rsidRDefault="00D65A77" w:rsidP="00D65A7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5D90" w:rsidRPr="00285A93" w:rsidRDefault="00676282" w:rsidP="00F23E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D7DAF" w:rsidRPr="00285A9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AC5D90" w:rsidRPr="00285A93">
              <w:rPr>
                <w:rFonts w:ascii="Arial" w:hAnsi="Arial" w:cs="Arial"/>
                <w:b/>
                <w:sz w:val="18"/>
                <w:szCs w:val="18"/>
              </w:rPr>
              <w:t xml:space="preserve">How many new hires do you anticipate making in the next 2 years?  </w:t>
            </w:r>
          </w:p>
          <w:p w:rsidR="00F54A8B" w:rsidRPr="00285A93" w:rsidRDefault="00F54A8B" w:rsidP="00F23E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5D90" w:rsidRPr="00285A93" w:rsidRDefault="00285A93" w:rsidP="00AC5D9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9"/>
                <w:szCs w:val="19"/>
              </w:rPr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30"/>
            <w:r w:rsidR="00AC5D90" w:rsidRPr="00285A93">
              <w:rPr>
                <w:rFonts w:ascii="Arial" w:hAnsi="Arial" w:cs="Arial"/>
                <w:b/>
                <w:sz w:val="19"/>
                <w:szCs w:val="19"/>
              </w:rPr>
              <w:t xml:space="preserve">  </w:t>
            </w:r>
            <w:r w:rsidR="00AC5D90" w:rsidRPr="00285A93">
              <w:rPr>
                <w:rFonts w:ascii="Arial" w:hAnsi="Arial" w:cs="Arial"/>
                <w:sz w:val="19"/>
                <w:szCs w:val="19"/>
              </w:rPr>
              <w:t>Employees</w:t>
            </w:r>
          </w:p>
          <w:p w:rsidR="00AC5D90" w:rsidRPr="00285A93" w:rsidRDefault="00AC5D90" w:rsidP="00F23E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C5D90" w:rsidRPr="00285A93" w:rsidRDefault="00676282" w:rsidP="00F23E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D7DAF" w:rsidRPr="00285A9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0A1797" w:rsidRPr="00285A93">
              <w:rPr>
                <w:rFonts w:ascii="Arial" w:hAnsi="Arial" w:cs="Arial"/>
                <w:b/>
                <w:sz w:val="18"/>
                <w:szCs w:val="18"/>
              </w:rPr>
              <w:t xml:space="preserve">Do you have sufficient equipment, materials, and supervisory time &amp; expertise to provide necessary training?  </w:t>
            </w:r>
          </w:p>
          <w:p w:rsidR="00AC5D90" w:rsidRPr="00285A93" w:rsidRDefault="00AC5D90" w:rsidP="00F23E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EA3AD8">
              <w:rPr>
                <w:rFonts w:ascii="Arial" w:hAnsi="Arial" w:cs="Arial"/>
                <w:sz w:val="19"/>
                <w:szCs w:val="19"/>
              </w:rPr>
            </w:r>
            <w:r w:rsidR="00EA3A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85A9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285A93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="000A1797" w:rsidRPr="00285A93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AC5D90" w:rsidRPr="00285A93" w:rsidRDefault="00AC5D90" w:rsidP="000A17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AD8">
              <w:rPr>
                <w:rFonts w:ascii="Arial" w:hAnsi="Arial" w:cs="Arial"/>
                <w:sz w:val="18"/>
                <w:szCs w:val="18"/>
              </w:rPr>
            </w:r>
            <w:r w:rsidR="00EA3A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A1797" w:rsidRPr="00285A93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F60733" w:rsidRPr="00285A93" w:rsidTr="000646EB">
        <w:trPr>
          <w:gridAfter w:val="1"/>
          <w:wAfter w:w="6" w:type="dxa"/>
          <w:trHeight w:val="579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97" w:rsidRPr="00285A93" w:rsidRDefault="00676282" w:rsidP="001D7DA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D7DAF" w:rsidRPr="00285A9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0A1797" w:rsidRPr="00285A93">
              <w:rPr>
                <w:rFonts w:ascii="Arial" w:hAnsi="Arial" w:cs="Arial"/>
                <w:b/>
                <w:sz w:val="18"/>
                <w:szCs w:val="18"/>
              </w:rPr>
              <w:t xml:space="preserve">What job titles or job descriptions will be filled in the next two years?    </w:t>
            </w:r>
          </w:p>
        </w:tc>
        <w:tc>
          <w:tcPr>
            <w:tcW w:w="721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A1797" w:rsidRPr="00285A93" w:rsidRDefault="00285A93" w:rsidP="00F23E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F60733" w:rsidRPr="00285A93" w:rsidTr="000646EB">
        <w:trPr>
          <w:gridAfter w:val="1"/>
          <w:wAfter w:w="6" w:type="dxa"/>
          <w:trHeight w:val="660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97" w:rsidRPr="00285A93" w:rsidRDefault="00676282" w:rsidP="001D7DA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D7DAF" w:rsidRPr="00285A93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0A1797" w:rsidRPr="00285A93">
              <w:rPr>
                <w:rFonts w:ascii="Arial" w:hAnsi="Arial" w:cs="Arial"/>
                <w:b/>
                <w:sz w:val="18"/>
                <w:szCs w:val="18"/>
              </w:rPr>
              <w:t xml:space="preserve">What licenses or entry certifications do your workers need? </w:t>
            </w:r>
          </w:p>
        </w:tc>
        <w:tc>
          <w:tcPr>
            <w:tcW w:w="721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0A1797" w:rsidRPr="00285A93" w:rsidRDefault="00285A93" w:rsidP="00F23E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F60733" w:rsidRPr="00285A93" w:rsidTr="000646EB">
        <w:trPr>
          <w:gridAfter w:val="1"/>
          <w:wAfter w:w="6" w:type="dxa"/>
          <w:trHeight w:val="768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82" w:rsidRPr="00285A93" w:rsidRDefault="00676282" w:rsidP="001D7DA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D7DAF" w:rsidRPr="00285A93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>) Are any of the jobs covered by a collective bargaining agreement?</w:t>
            </w:r>
          </w:p>
        </w:tc>
        <w:tc>
          <w:tcPr>
            <w:tcW w:w="7218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76282" w:rsidRPr="00285A93" w:rsidRDefault="00676282" w:rsidP="0067628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EA3AD8">
              <w:rPr>
                <w:rFonts w:ascii="Arial" w:hAnsi="Arial" w:cs="Arial"/>
                <w:sz w:val="19"/>
                <w:szCs w:val="19"/>
              </w:rPr>
            </w:r>
            <w:r w:rsidR="00EA3A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85A9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285A93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Yes     </w:t>
            </w:r>
            <w:r w:rsidRPr="00285A93">
              <w:rPr>
                <w:rFonts w:ascii="Arial" w:hAnsi="Arial" w:cs="Arial"/>
                <w:i/>
                <w:sz w:val="18"/>
                <w:szCs w:val="18"/>
              </w:rPr>
              <w:t xml:space="preserve"> If yes, provide a “concurrence letter” from the union(s).</w:t>
            </w:r>
          </w:p>
          <w:p w:rsidR="00676282" w:rsidRPr="00285A93" w:rsidRDefault="00676282" w:rsidP="0067628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AD8">
              <w:rPr>
                <w:rFonts w:ascii="Arial" w:hAnsi="Arial" w:cs="Arial"/>
                <w:sz w:val="18"/>
                <w:szCs w:val="18"/>
              </w:rPr>
            </w:r>
            <w:r w:rsidR="00EA3A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F60733" w:rsidRPr="00285A93" w:rsidTr="00BC7F9A">
        <w:trPr>
          <w:trHeight w:val="903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1797" w:rsidRPr="00285A93" w:rsidRDefault="00676282" w:rsidP="00F23E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D7DAF" w:rsidRPr="00285A9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0A1797" w:rsidRPr="00285A93">
              <w:rPr>
                <w:rFonts w:ascii="Arial" w:hAnsi="Arial" w:cs="Arial"/>
                <w:b/>
                <w:sz w:val="18"/>
                <w:szCs w:val="18"/>
              </w:rPr>
              <w:t xml:space="preserve">Is the pay of any job based upon commissions, tips, piecework, or incentives?  </w:t>
            </w:r>
          </w:p>
          <w:p w:rsidR="000A1797" w:rsidRPr="00285A93" w:rsidRDefault="000A1797" w:rsidP="000A17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EA3AD8">
              <w:rPr>
                <w:rFonts w:ascii="Arial" w:hAnsi="Arial" w:cs="Arial"/>
                <w:sz w:val="19"/>
                <w:szCs w:val="19"/>
              </w:rPr>
            </w:r>
            <w:r w:rsidR="00EA3A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85A9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285A93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85A93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0A1797" w:rsidRPr="00285A93" w:rsidRDefault="000A1797" w:rsidP="00F23E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AD8">
              <w:rPr>
                <w:rFonts w:ascii="Arial" w:hAnsi="Arial" w:cs="Arial"/>
                <w:sz w:val="18"/>
                <w:szCs w:val="18"/>
              </w:rPr>
            </w:r>
            <w:r w:rsidR="00EA3A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1797" w:rsidRPr="00285A93" w:rsidRDefault="00676282" w:rsidP="00F23E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D7DAF" w:rsidRPr="00285A9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0A1797" w:rsidRPr="00285A93">
              <w:rPr>
                <w:rFonts w:ascii="Arial" w:hAnsi="Arial" w:cs="Arial"/>
                <w:b/>
                <w:sz w:val="18"/>
                <w:szCs w:val="18"/>
              </w:rPr>
              <w:t xml:space="preserve">Is there a base wage that commissions, tips piecework or incentives are added to?  </w:t>
            </w:r>
          </w:p>
          <w:p w:rsidR="000A1797" w:rsidRPr="00285A93" w:rsidRDefault="000A1797" w:rsidP="000A17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EA3AD8">
              <w:rPr>
                <w:rFonts w:ascii="Arial" w:hAnsi="Arial" w:cs="Arial"/>
                <w:sz w:val="19"/>
                <w:szCs w:val="19"/>
              </w:rPr>
            </w:r>
            <w:r w:rsidR="00EA3A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85A9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285A93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85A93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0A1797" w:rsidRPr="00285A93" w:rsidRDefault="000A1797" w:rsidP="00F23E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AD8">
              <w:rPr>
                <w:rFonts w:ascii="Arial" w:hAnsi="Arial" w:cs="Arial"/>
                <w:sz w:val="18"/>
                <w:szCs w:val="18"/>
              </w:rPr>
            </w:r>
            <w:r w:rsidR="00EA3A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A1797" w:rsidRPr="00285A93" w:rsidRDefault="001D7DAF" w:rsidP="00F23E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76282" w:rsidRPr="00285A93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0A1797" w:rsidRPr="00285A93">
              <w:rPr>
                <w:rFonts w:ascii="Arial" w:hAnsi="Arial" w:cs="Arial"/>
                <w:b/>
                <w:sz w:val="18"/>
                <w:szCs w:val="18"/>
              </w:rPr>
              <w:t xml:space="preserve">If yes, to either </w:t>
            </w:r>
            <w:r w:rsidR="00676282" w:rsidRPr="00285A93">
              <w:rPr>
                <w:rFonts w:ascii="Arial" w:hAnsi="Arial" w:cs="Arial"/>
                <w:b/>
                <w:sz w:val="18"/>
                <w:szCs w:val="18"/>
              </w:rPr>
              <w:t>question 1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676282" w:rsidRPr="00285A93">
              <w:rPr>
                <w:rFonts w:ascii="Arial" w:hAnsi="Arial" w:cs="Arial"/>
                <w:b/>
                <w:sz w:val="18"/>
                <w:szCs w:val="18"/>
              </w:rPr>
              <w:t xml:space="preserve"> or 1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0A1797" w:rsidRPr="00285A93">
              <w:rPr>
                <w:rFonts w:ascii="Arial" w:hAnsi="Arial" w:cs="Arial"/>
                <w:b/>
                <w:sz w:val="18"/>
                <w:szCs w:val="18"/>
              </w:rPr>
              <w:t xml:space="preserve">, what entry earnings may be expected?  </w:t>
            </w:r>
          </w:p>
          <w:p w:rsidR="000A1797" w:rsidRPr="00285A93" w:rsidRDefault="000A1797" w:rsidP="00285A93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9"/>
                <w:szCs w:val="19"/>
              </w:rPr>
              <w:t>$</w:t>
            </w:r>
            <w:r w:rsidR="00285A93">
              <w:rPr>
                <w:rFonts w:ascii="Arial" w:hAnsi="Arial" w:cs="Arial"/>
                <w:b/>
                <w:sz w:val="19"/>
                <w:szCs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285A93">
              <w:rPr>
                <w:rFonts w:ascii="Arial" w:hAnsi="Arial" w:cs="Arial"/>
                <w:b/>
                <w:sz w:val="19"/>
                <w:szCs w:val="19"/>
              </w:rPr>
              <w:instrText xml:space="preserve"> FORMTEXT </w:instrText>
            </w:r>
            <w:r w:rsidR="00285A93">
              <w:rPr>
                <w:rFonts w:ascii="Arial" w:hAnsi="Arial" w:cs="Arial"/>
                <w:b/>
                <w:sz w:val="19"/>
                <w:szCs w:val="19"/>
              </w:rPr>
            </w:r>
            <w:r w:rsidR="00285A93">
              <w:rPr>
                <w:rFonts w:ascii="Arial" w:hAnsi="Arial" w:cs="Arial"/>
                <w:b/>
                <w:sz w:val="19"/>
                <w:szCs w:val="19"/>
              </w:rPr>
              <w:fldChar w:fldCharType="separate"/>
            </w:r>
            <w:r w:rsidR="00285A93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285A93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285A93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285A93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285A93">
              <w:rPr>
                <w:rFonts w:ascii="Arial" w:hAnsi="Arial" w:cs="Arial"/>
                <w:b/>
                <w:noProof/>
                <w:sz w:val="19"/>
                <w:szCs w:val="19"/>
              </w:rPr>
              <w:t> </w:t>
            </w:r>
            <w:r w:rsidR="00285A93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  <w:bookmarkEnd w:id="33"/>
          </w:p>
        </w:tc>
      </w:tr>
      <w:tr w:rsidR="00F60733" w:rsidRPr="00285A93" w:rsidTr="00BC7F9A">
        <w:trPr>
          <w:trHeight w:val="903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6282" w:rsidRPr="00285A93" w:rsidRDefault="00676282" w:rsidP="00F23E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D7DAF" w:rsidRPr="00285A9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0A1797" w:rsidRPr="00285A93">
              <w:rPr>
                <w:rFonts w:ascii="Arial" w:hAnsi="Arial" w:cs="Arial"/>
                <w:b/>
                <w:sz w:val="18"/>
                <w:szCs w:val="18"/>
              </w:rPr>
              <w:t xml:space="preserve">Do you have a payroll system that records all paychecks and amounts with federal and state tax withholdings?  </w:t>
            </w:r>
          </w:p>
          <w:p w:rsidR="000A1797" w:rsidRPr="00285A93" w:rsidRDefault="000A1797" w:rsidP="000A17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EA3AD8">
              <w:rPr>
                <w:rFonts w:ascii="Arial" w:hAnsi="Arial" w:cs="Arial"/>
                <w:sz w:val="19"/>
                <w:szCs w:val="19"/>
              </w:rPr>
            </w:r>
            <w:r w:rsidR="00EA3A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85A9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285A93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85A93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0A1797" w:rsidRPr="00285A93" w:rsidRDefault="000A1797" w:rsidP="000A17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AD8">
              <w:rPr>
                <w:rFonts w:ascii="Arial" w:hAnsi="Arial" w:cs="Arial"/>
                <w:sz w:val="18"/>
                <w:szCs w:val="18"/>
              </w:rPr>
            </w:r>
            <w:r w:rsidR="00EA3A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6282" w:rsidRPr="00285A93" w:rsidRDefault="00676282" w:rsidP="00F23E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D7DAF" w:rsidRPr="00285A9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  <w:r w:rsidR="000A1797" w:rsidRPr="00285A93">
              <w:rPr>
                <w:rFonts w:ascii="Arial" w:hAnsi="Arial" w:cs="Arial"/>
                <w:b/>
                <w:sz w:val="18"/>
                <w:szCs w:val="18"/>
              </w:rPr>
              <w:t xml:space="preserve">Does your company offer fringe benefits to your employees?  </w:t>
            </w:r>
          </w:p>
          <w:p w:rsidR="00676282" w:rsidRPr="00285A93" w:rsidRDefault="00676282" w:rsidP="00F23E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A1797" w:rsidRPr="00285A93" w:rsidRDefault="000A1797" w:rsidP="000A17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EA3AD8">
              <w:rPr>
                <w:rFonts w:ascii="Arial" w:hAnsi="Arial" w:cs="Arial"/>
                <w:sz w:val="19"/>
                <w:szCs w:val="19"/>
              </w:rPr>
            </w:r>
            <w:r w:rsidR="00EA3A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85A9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285A93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85A93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0A1797" w:rsidRPr="00285A93" w:rsidRDefault="000A1797" w:rsidP="000A179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AD8">
              <w:rPr>
                <w:rFonts w:ascii="Arial" w:hAnsi="Arial" w:cs="Arial"/>
                <w:sz w:val="18"/>
                <w:szCs w:val="18"/>
              </w:rPr>
            </w:r>
            <w:r w:rsidR="00EA3A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676282" w:rsidRDefault="00676282" w:rsidP="00920E3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D7DAF" w:rsidRPr="00285A9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) If you offer fringe benefits, identify </w:t>
            </w:r>
            <w:r w:rsidR="00920E32" w:rsidRPr="00285A93">
              <w:rPr>
                <w:rFonts w:ascii="Arial" w:hAnsi="Arial" w:cs="Arial"/>
                <w:b/>
                <w:sz w:val="18"/>
                <w:szCs w:val="18"/>
              </w:rPr>
              <w:t>when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 these are available to new hires.  </w:t>
            </w:r>
          </w:p>
          <w:p w:rsidR="00285A93" w:rsidRPr="00285A93" w:rsidRDefault="00285A93" w:rsidP="00920E3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4"/>
          </w:p>
        </w:tc>
      </w:tr>
      <w:tr w:rsidR="00F60733" w:rsidRPr="00285A93" w:rsidTr="00747F6F">
        <w:trPr>
          <w:gridAfter w:val="1"/>
          <w:wAfter w:w="6" w:type="dxa"/>
          <w:trHeight w:val="1659"/>
        </w:trPr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8AC" w:rsidRPr="00285A93" w:rsidRDefault="005968AC" w:rsidP="00F23E6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1D7DAF" w:rsidRPr="00285A9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) Has your company relocated from another labor market in the US within the last 120 days, leaving any workers behind?  </w:t>
            </w:r>
          </w:p>
          <w:p w:rsidR="005968AC" w:rsidRPr="00285A93" w:rsidRDefault="005968AC" w:rsidP="005968A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EA3AD8">
              <w:rPr>
                <w:rFonts w:ascii="Arial" w:hAnsi="Arial" w:cs="Arial"/>
                <w:sz w:val="19"/>
                <w:szCs w:val="19"/>
              </w:rPr>
            </w:r>
            <w:r w:rsidR="00EA3A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85A9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285A93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85A93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5968AC" w:rsidRPr="00285A93" w:rsidRDefault="005968AC" w:rsidP="005968A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AD8">
              <w:rPr>
                <w:rFonts w:ascii="Arial" w:hAnsi="Arial" w:cs="Arial"/>
                <w:sz w:val="18"/>
                <w:szCs w:val="18"/>
              </w:rPr>
            </w:r>
            <w:r w:rsidR="00EA3A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  <w:tc>
          <w:tcPr>
            <w:tcW w:w="4320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5A93" w:rsidRDefault="00F54A8B" w:rsidP="00F54A8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25)  If yes to question 24, please provide the date that production of goods or services began at the new location: </w:t>
            </w:r>
          </w:p>
          <w:p w:rsidR="005968AC" w:rsidRPr="00285A93" w:rsidRDefault="00285A93" w:rsidP="00F54A8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4A8B" w:rsidRPr="00285A93" w:rsidRDefault="00F54A8B" w:rsidP="00F54A8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26) Has your company filed a WARN notice in the past year?  </w:t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If yes, list the locations of the facilities affected by the WARN.  </w:t>
            </w:r>
          </w:p>
          <w:p w:rsidR="00F54A8B" w:rsidRPr="00285A93" w:rsidRDefault="00F54A8B" w:rsidP="00F54A8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EA3AD8">
              <w:rPr>
                <w:rFonts w:ascii="Arial" w:hAnsi="Arial" w:cs="Arial"/>
                <w:sz w:val="19"/>
                <w:szCs w:val="19"/>
              </w:rPr>
            </w:r>
            <w:r w:rsidR="00EA3A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85A9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285A93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85A93">
              <w:rPr>
                <w:rFonts w:ascii="Arial" w:hAnsi="Arial" w:cs="Arial"/>
                <w:sz w:val="18"/>
                <w:szCs w:val="18"/>
              </w:rPr>
              <w:t>Yes</w:t>
            </w:r>
          </w:p>
          <w:p w:rsidR="005968AC" w:rsidRPr="00285A93" w:rsidRDefault="00F54A8B" w:rsidP="00F54A8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85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AD8">
              <w:rPr>
                <w:rFonts w:ascii="Arial" w:hAnsi="Arial" w:cs="Arial"/>
                <w:sz w:val="18"/>
                <w:szCs w:val="18"/>
              </w:rPr>
            </w:r>
            <w:r w:rsidR="00EA3A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</w:tbl>
    <w:p w:rsidR="005968AC" w:rsidRPr="00285A93" w:rsidRDefault="005968AC" w:rsidP="00AC5D90">
      <w:pPr>
        <w:tabs>
          <w:tab w:val="left" w:pos="7200"/>
        </w:tabs>
        <w:rPr>
          <w:rFonts w:ascii="Arial" w:hAnsi="Arial" w:cs="Arial"/>
        </w:rPr>
      </w:pPr>
    </w:p>
    <w:p w:rsidR="00781BAA" w:rsidRPr="00285A93" w:rsidRDefault="00DF5F73" w:rsidP="00747F6F">
      <w:pPr>
        <w:tabs>
          <w:tab w:val="left" w:pos="7200"/>
        </w:tabs>
        <w:ind w:left="90"/>
        <w:rPr>
          <w:rFonts w:ascii="Arial" w:hAnsi="Arial" w:cs="Arial"/>
        </w:rPr>
      </w:pPr>
      <w:r w:rsidRPr="00285A93">
        <w:rPr>
          <w:rFonts w:ascii="Arial" w:hAnsi="Arial" w:cs="Arial"/>
          <w:sz w:val="19"/>
          <w:szCs w:val="19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85A93">
        <w:rPr>
          <w:rFonts w:ascii="Arial" w:hAnsi="Arial" w:cs="Arial"/>
          <w:sz w:val="19"/>
          <w:szCs w:val="19"/>
        </w:rPr>
        <w:instrText xml:space="preserve"> FORMCHECKBOX </w:instrText>
      </w:r>
      <w:r w:rsidR="00EA3AD8">
        <w:rPr>
          <w:rFonts w:ascii="Arial" w:hAnsi="Arial" w:cs="Arial"/>
          <w:sz w:val="19"/>
          <w:szCs w:val="19"/>
        </w:rPr>
      </w:r>
      <w:r w:rsidR="00EA3AD8">
        <w:rPr>
          <w:rFonts w:ascii="Arial" w:hAnsi="Arial" w:cs="Arial"/>
          <w:sz w:val="19"/>
          <w:szCs w:val="19"/>
        </w:rPr>
        <w:fldChar w:fldCharType="separate"/>
      </w:r>
      <w:r w:rsidRPr="00285A93">
        <w:rPr>
          <w:rFonts w:ascii="Arial" w:hAnsi="Arial" w:cs="Arial"/>
          <w:sz w:val="19"/>
          <w:szCs w:val="19"/>
        </w:rPr>
        <w:fldChar w:fldCharType="end"/>
      </w:r>
      <w:r w:rsidRPr="00285A93">
        <w:rPr>
          <w:rFonts w:ascii="Arial" w:hAnsi="Arial" w:cs="Arial"/>
          <w:sz w:val="19"/>
          <w:szCs w:val="19"/>
        </w:rPr>
        <w:t xml:space="preserve">  I certify that the above information is, to the best of my knowledge, true and accurate.   </w:t>
      </w:r>
      <w:r w:rsidR="00AC5D90" w:rsidRPr="00285A93">
        <w:rPr>
          <w:rFonts w:ascii="Arial" w:hAnsi="Arial" w:cs="Arial"/>
        </w:rPr>
        <w:tab/>
      </w:r>
    </w:p>
    <w:tbl>
      <w:tblPr>
        <w:tblStyle w:val="TableGrid"/>
        <w:tblW w:w="15884" w:type="dxa"/>
        <w:tblInd w:w="90" w:type="dxa"/>
        <w:tblLook w:val="04A0" w:firstRow="1" w:lastRow="0" w:firstColumn="1" w:lastColumn="0" w:noHBand="0" w:noVBand="1"/>
      </w:tblPr>
      <w:tblGrid>
        <w:gridCol w:w="4727"/>
        <w:gridCol w:w="1081"/>
        <w:gridCol w:w="5127"/>
        <w:gridCol w:w="4949"/>
      </w:tblGrid>
      <w:tr w:rsidR="00781BAA" w:rsidRPr="00285A93" w:rsidTr="000646EB">
        <w:trPr>
          <w:trHeight w:val="531"/>
        </w:trPr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781BAA" w:rsidRPr="00285A93" w:rsidTr="000646EB">
        <w:trPr>
          <w:trHeight w:val="647"/>
        </w:trPr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  <w:r w:rsidRPr="00285A93">
              <w:rPr>
                <w:rFonts w:ascii="Arial" w:hAnsi="Arial" w:cs="Arial"/>
                <w:i/>
              </w:rPr>
              <w:t xml:space="preserve">Company Representative(Signature) </w:t>
            </w:r>
          </w:p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BAA" w:rsidRPr="00285A93" w:rsidRDefault="001B45B1" w:rsidP="00781BAA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NDOL</w:t>
            </w:r>
            <w:r w:rsidR="000646EB">
              <w:rPr>
                <w:rFonts w:ascii="Arial" w:hAnsi="Arial" w:cs="Arial"/>
                <w:i/>
              </w:rPr>
              <w:t xml:space="preserve"> Staff Member(Signature)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781BAA" w:rsidRPr="00285A93" w:rsidTr="000646EB">
        <w:trPr>
          <w:trHeight w:val="755"/>
        </w:trPr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BAA" w:rsidRPr="000646EB" w:rsidRDefault="00781BAA" w:rsidP="00781BAA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  <w:r w:rsidRPr="00285A93">
              <w:rPr>
                <w:rFonts w:ascii="Arial" w:hAnsi="Arial" w:cs="Arial"/>
                <w:i/>
              </w:rPr>
              <w:t>Company Representative Name &amp; Job Title (Print)</w:t>
            </w:r>
          </w:p>
          <w:p w:rsidR="00F54A8B" w:rsidRPr="00285A93" w:rsidRDefault="00F54A8B" w:rsidP="00781BAA">
            <w:pPr>
              <w:tabs>
                <w:tab w:val="left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BAA" w:rsidRPr="000646EB" w:rsidRDefault="001B45B1" w:rsidP="00781BAA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NDOL</w:t>
            </w:r>
            <w:r w:rsidR="00781BAA" w:rsidRPr="00285A93">
              <w:rPr>
                <w:rFonts w:ascii="Arial" w:hAnsi="Arial" w:cs="Arial"/>
                <w:i/>
              </w:rPr>
              <w:t xml:space="preserve"> Staff Member (Print)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781BAA" w:rsidRPr="00285A93" w:rsidTr="000646EB">
        <w:trPr>
          <w:trHeight w:val="359"/>
        </w:trPr>
        <w:tc>
          <w:tcPr>
            <w:tcW w:w="4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  <w:r w:rsidRPr="00285A93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  <w:r w:rsidRPr="00285A93">
              <w:rPr>
                <w:rFonts w:ascii="Arial" w:hAnsi="Arial" w:cs="Arial"/>
                <w:i/>
              </w:rPr>
              <w:t>Date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781BAA" w:rsidRPr="00285A93" w:rsidTr="00242D6E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81BAA" w:rsidRPr="00285A93" w:rsidRDefault="001D7DAF" w:rsidP="00BC7B4E">
            <w:pPr>
              <w:tabs>
                <w:tab w:val="center" w:pos="2274"/>
              </w:tabs>
              <w:rPr>
                <w:rFonts w:ascii="Arial" w:hAnsi="Arial" w:cs="Arial"/>
                <w:b/>
              </w:rPr>
            </w:pPr>
            <w:r w:rsidRPr="00285A93">
              <w:rPr>
                <w:rFonts w:ascii="Arial" w:hAnsi="Arial" w:cs="Arial"/>
                <w:b/>
                <w:color w:val="FFFFFF" w:themeColor="background1"/>
              </w:rPr>
              <w:t xml:space="preserve">NDOL </w:t>
            </w:r>
            <w:r w:rsidR="00BC7B4E" w:rsidRPr="00285A93">
              <w:rPr>
                <w:rFonts w:ascii="Arial" w:hAnsi="Arial" w:cs="Arial"/>
                <w:b/>
                <w:color w:val="FFFFFF" w:themeColor="background1"/>
              </w:rPr>
              <w:t xml:space="preserve">OFFICE USE ONLY:  </w:t>
            </w:r>
            <w:r w:rsidR="00BC7B4E" w:rsidRPr="00285A93">
              <w:rPr>
                <w:rFonts w:ascii="Arial" w:hAnsi="Arial" w:cs="Arial"/>
                <w:b/>
                <w:color w:val="FFFFFF" w:themeColor="background1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781BAA" w:rsidRPr="00285A93" w:rsidTr="00D65A77">
        <w:trPr>
          <w:trHeight w:val="80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  <w:tc>
          <w:tcPr>
            <w:tcW w:w="5184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781BAA" w:rsidRPr="00285A93" w:rsidRDefault="00781BAA" w:rsidP="00781BAA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242D6E" w:rsidRPr="00285A93" w:rsidTr="00242D6E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242D6E" w:rsidRPr="00285A93" w:rsidRDefault="00242D6E" w:rsidP="00242D6E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  <w:r w:rsidRPr="00285A93">
              <w:rPr>
                <w:rFonts w:ascii="Arial" w:hAnsi="Arial" w:cs="Arial"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9"/>
                <w:szCs w:val="19"/>
              </w:rPr>
              <w:instrText xml:space="preserve"> FORMCHECKBOX </w:instrText>
            </w:r>
            <w:r w:rsidR="00EA3AD8">
              <w:rPr>
                <w:rFonts w:ascii="Arial" w:hAnsi="Arial" w:cs="Arial"/>
                <w:sz w:val="19"/>
                <w:szCs w:val="19"/>
              </w:rPr>
            </w:r>
            <w:r w:rsidR="00EA3AD8">
              <w:rPr>
                <w:rFonts w:ascii="Arial" w:hAnsi="Arial" w:cs="Arial"/>
                <w:sz w:val="19"/>
                <w:szCs w:val="19"/>
              </w:rPr>
              <w:fldChar w:fldCharType="separate"/>
            </w:r>
            <w:r w:rsidRPr="00285A93">
              <w:rPr>
                <w:rFonts w:ascii="Arial" w:hAnsi="Arial" w:cs="Arial"/>
                <w:sz w:val="19"/>
                <w:szCs w:val="19"/>
              </w:rPr>
              <w:fldChar w:fldCharType="end"/>
            </w:r>
            <w:r w:rsidRPr="00285A93">
              <w:rPr>
                <w:rFonts w:ascii="Arial" w:hAnsi="Arial" w:cs="Arial"/>
                <w:sz w:val="19"/>
                <w:szCs w:val="19"/>
              </w:rPr>
              <w:t xml:space="preserve">  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 xml:space="preserve">APPROVED                            </w:t>
            </w:r>
            <w:r w:rsidRPr="00285A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5A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AD8">
              <w:rPr>
                <w:rFonts w:ascii="Arial" w:hAnsi="Arial" w:cs="Arial"/>
                <w:sz w:val="18"/>
                <w:szCs w:val="18"/>
              </w:rPr>
            </w:r>
            <w:r w:rsidR="00EA3AD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85A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85A9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85A93">
              <w:rPr>
                <w:rFonts w:ascii="Arial" w:hAnsi="Arial" w:cs="Arial"/>
                <w:b/>
                <w:sz w:val="18"/>
                <w:szCs w:val="18"/>
              </w:rPr>
              <w:t>DENIED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242D6E" w:rsidRPr="00285A93" w:rsidRDefault="00242D6E" w:rsidP="00242D6E">
            <w:pPr>
              <w:tabs>
                <w:tab w:val="left" w:pos="7200"/>
              </w:tabs>
              <w:rPr>
                <w:rFonts w:ascii="Arial" w:hAnsi="Arial" w:cs="Arial"/>
                <w:b/>
              </w:rPr>
            </w:pPr>
            <w:r w:rsidRPr="00285A93">
              <w:rPr>
                <w:rFonts w:ascii="Arial" w:hAnsi="Arial" w:cs="Arial"/>
                <w:b/>
                <w:sz w:val="18"/>
              </w:rPr>
              <w:t>REASON</w:t>
            </w:r>
            <w:r w:rsidRPr="00285A93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D6E" w:rsidRPr="00285A93" w:rsidRDefault="00285A93" w:rsidP="00242D6E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rPr>
                <w:rFonts w:ascii="Arial" w:hAnsi="Arial" w:cs="Arial"/>
                <w:i/>
              </w:rPr>
              <w:instrText xml:space="preserve"> FORMTEXT </w:instrText>
            </w:r>
            <w:r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36"/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242D6E" w:rsidRPr="00285A93" w:rsidRDefault="00242D6E" w:rsidP="00242D6E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</w:tr>
      <w:tr w:rsidR="00242D6E" w:rsidRPr="00285A93" w:rsidTr="00242D6E"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2D6E" w:rsidRPr="00285A93" w:rsidRDefault="00242D6E" w:rsidP="00242D6E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42D6E" w:rsidRPr="00285A93" w:rsidRDefault="00242D6E" w:rsidP="00242D6E">
            <w:pPr>
              <w:tabs>
                <w:tab w:val="left" w:pos="72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2D6E" w:rsidRPr="00285A93" w:rsidRDefault="00242D6E" w:rsidP="00242D6E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</w:p>
          <w:p w:rsidR="00242D6E" w:rsidRPr="00285A93" w:rsidRDefault="00242D6E" w:rsidP="00242D6E">
            <w:pPr>
              <w:tabs>
                <w:tab w:val="left" w:pos="7200"/>
              </w:tabs>
              <w:rPr>
                <w:rFonts w:ascii="Arial" w:hAnsi="Arial" w:cs="Arial"/>
                <w:i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242D6E" w:rsidRPr="00285A93" w:rsidRDefault="00242D6E" w:rsidP="00242D6E">
            <w:pPr>
              <w:tabs>
                <w:tab w:val="left" w:pos="7200"/>
              </w:tabs>
              <w:rPr>
                <w:rFonts w:ascii="Arial" w:hAnsi="Arial" w:cs="Arial"/>
              </w:rPr>
            </w:pPr>
          </w:p>
        </w:tc>
      </w:tr>
    </w:tbl>
    <w:p w:rsidR="00781BAA" w:rsidRPr="00285A93" w:rsidRDefault="00BC7B4E" w:rsidP="00242D6E">
      <w:pPr>
        <w:ind w:left="180"/>
        <w:jc w:val="both"/>
        <w:rPr>
          <w:rFonts w:ascii="Arial" w:hAnsi="Arial" w:cs="Arial"/>
          <w:i/>
        </w:rPr>
      </w:pPr>
      <w:r w:rsidRPr="00285A93">
        <w:rPr>
          <w:rFonts w:ascii="Arial" w:hAnsi="Arial" w:cs="Arial"/>
          <w:i/>
        </w:rPr>
        <w:t>NDOL Manager</w:t>
      </w:r>
      <w:r w:rsidR="0067235B">
        <w:rPr>
          <w:rFonts w:ascii="Arial" w:hAnsi="Arial" w:cs="Arial"/>
          <w:i/>
        </w:rPr>
        <w:t>/Supervisor</w:t>
      </w:r>
      <w:r w:rsidRPr="00285A93">
        <w:rPr>
          <w:rFonts w:ascii="Arial" w:hAnsi="Arial" w:cs="Arial"/>
          <w:i/>
        </w:rPr>
        <w:t xml:space="preserve"> (Signature)</w:t>
      </w:r>
      <w:r w:rsidRPr="00285A93">
        <w:rPr>
          <w:rFonts w:ascii="Arial" w:hAnsi="Arial" w:cs="Arial"/>
          <w:i/>
        </w:rPr>
        <w:tab/>
      </w:r>
      <w:r w:rsidRPr="00285A93">
        <w:rPr>
          <w:rFonts w:ascii="Arial" w:hAnsi="Arial" w:cs="Arial"/>
          <w:i/>
        </w:rPr>
        <w:tab/>
        <w:t xml:space="preserve">   </w:t>
      </w:r>
      <w:r w:rsidRPr="00285A93">
        <w:rPr>
          <w:rFonts w:ascii="Arial" w:hAnsi="Arial" w:cs="Arial"/>
          <w:i/>
        </w:rPr>
        <w:tab/>
        <w:t xml:space="preserve">  Date</w:t>
      </w:r>
      <w:r w:rsidR="00781BAA" w:rsidRPr="00285A93">
        <w:rPr>
          <w:rFonts w:ascii="Arial" w:hAnsi="Arial" w:cs="Arial"/>
          <w:i/>
        </w:rPr>
        <w:tab/>
      </w:r>
      <w:r w:rsidR="00781BAA" w:rsidRPr="00285A93">
        <w:rPr>
          <w:rFonts w:ascii="Arial" w:hAnsi="Arial" w:cs="Arial"/>
          <w:i/>
        </w:rPr>
        <w:tab/>
      </w:r>
      <w:r w:rsidR="00781BAA" w:rsidRPr="00285A93">
        <w:rPr>
          <w:rFonts w:ascii="Arial" w:hAnsi="Arial" w:cs="Arial"/>
          <w:i/>
        </w:rPr>
        <w:tab/>
      </w:r>
      <w:r w:rsidR="00781BAA" w:rsidRPr="00285A93">
        <w:rPr>
          <w:rFonts w:ascii="Arial" w:hAnsi="Arial" w:cs="Arial"/>
          <w:i/>
        </w:rPr>
        <w:tab/>
      </w:r>
      <w:r w:rsidR="00781BAA" w:rsidRPr="00285A93">
        <w:rPr>
          <w:rFonts w:ascii="Arial" w:hAnsi="Arial" w:cs="Arial"/>
          <w:i/>
        </w:rPr>
        <w:tab/>
      </w:r>
    </w:p>
    <w:sectPr w:rsidR="00781BAA" w:rsidRPr="00285A93" w:rsidSect="000646EB">
      <w:footerReference w:type="default" r:id="rId10"/>
      <w:headerReference w:type="first" r:id="rId11"/>
      <w:footerReference w:type="first" r:id="rId12"/>
      <w:pgSz w:w="12240" w:h="15840" w:code="1"/>
      <w:pgMar w:top="432" w:right="720" w:bottom="720" w:left="720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16" w:rsidRDefault="00923E16">
      <w:pPr>
        <w:spacing w:line="240" w:lineRule="auto"/>
      </w:pPr>
      <w:r>
        <w:separator/>
      </w:r>
    </w:p>
  </w:endnote>
  <w:endnote w:type="continuationSeparator" w:id="0">
    <w:p w:rsidR="00923E16" w:rsidRDefault="00923E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5D90" w:rsidRDefault="00AC5D90">
        <w:pPr>
          <w:jc w:val="center"/>
        </w:pPr>
      </w:p>
      <w:tbl>
        <w:tblPr>
          <w:tblW w:w="6188" w:type="pct"/>
          <w:jc w:val="center"/>
          <w:tblCellMar>
            <w:top w:w="144" w:type="dxa"/>
            <w:left w:w="115" w:type="dxa"/>
            <w:bottom w:w="144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3959"/>
          <w:gridCol w:w="6841"/>
          <w:gridCol w:w="251"/>
          <w:gridCol w:w="289"/>
          <w:gridCol w:w="847"/>
          <w:gridCol w:w="142"/>
          <w:gridCol w:w="1037"/>
        </w:tblGrid>
        <w:tr w:rsidR="00CE65CB" w:rsidTr="00E438F4">
          <w:trPr>
            <w:trHeight w:hRule="exact" w:val="16"/>
            <w:jc w:val="center"/>
          </w:trPr>
          <w:tc>
            <w:tcPr>
              <w:tcW w:w="1481" w:type="pct"/>
              <w:shd w:val="clear" w:color="auto" w:fill="1F4E79" w:themeFill="accent1" w:themeFillShade="80"/>
              <w:tcMar>
                <w:top w:w="0" w:type="dxa"/>
                <w:bottom w:w="0" w:type="dxa"/>
              </w:tcMar>
              <w:vAlign w:val="center"/>
            </w:tcPr>
            <w:p w:rsidR="00CE65CB" w:rsidRDefault="00CE65CB" w:rsidP="00CE65CB">
              <w:pPr>
                <w:pStyle w:val="Header"/>
                <w:tabs>
                  <w:tab w:val="clear" w:pos="4680"/>
                  <w:tab w:val="clear" w:pos="9360"/>
                </w:tabs>
                <w:jc w:val="center"/>
                <w:rPr>
                  <w:caps/>
                  <w:sz w:val="18"/>
                </w:rPr>
              </w:pPr>
            </w:p>
          </w:tc>
          <w:tc>
            <w:tcPr>
              <w:tcW w:w="2559" w:type="pct"/>
              <w:shd w:val="clear" w:color="auto" w:fill="1F4E79" w:themeFill="accent1" w:themeFillShade="80"/>
              <w:vAlign w:val="center"/>
            </w:tcPr>
            <w:p w:rsidR="00CE65CB" w:rsidRDefault="00CE65CB" w:rsidP="00CE65CB">
              <w:pPr>
                <w:pStyle w:val="Header"/>
                <w:tabs>
                  <w:tab w:val="clear" w:pos="4680"/>
                  <w:tab w:val="clear" w:pos="9360"/>
                </w:tabs>
                <w:jc w:val="center"/>
                <w:rPr>
                  <w:caps/>
                  <w:sz w:val="18"/>
                </w:rPr>
              </w:pPr>
            </w:p>
          </w:tc>
          <w:tc>
            <w:tcPr>
              <w:tcW w:w="94" w:type="pct"/>
              <w:shd w:val="clear" w:color="auto" w:fill="1F4E79" w:themeFill="accent1" w:themeFillShade="80"/>
              <w:vAlign w:val="center"/>
            </w:tcPr>
            <w:p w:rsidR="00CE65CB" w:rsidRDefault="00CE65CB" w:rsidP="00CE65CB">
              <w:pPr>
                <w:pStyle w:val="Header"/>
                <w:tabs>
                  <w:tab w:val="clear" w:pos="4680"/>
                  <w:tab w:val="clear" w:pos="9360"/>
                </w:tabs>
                <w:jc w:val="center"/>
                <w:rPr>
                  <w:caps/>
                  <w:sz w:val="18"/>
                </w:rPr>
              </w:pPr>
            </w:p>
          </w:tc>
          <w:tc>
            <w:tcPr>
              <w:tcW w:w="425" w:type="pct"/>
              <w:gridSpan w:val="2"/>
              <w:shd w:val="clear" w:color="auto" w:fill="1F4E79" w:themeFill="accent1" w:themeFillShade="80"/>
              <w:tcMar>
                <w:top w:w="0" w:type="dxa"/>
                <w:bottom w:w="0" w:type="dxa"/>
              </w:tcMar>
              <w:vAlign w:val="center"/>
            </w:tcPr>
            <w:p w:rsidR="00CE65CB" w:rsidRDefault="00CE65CB" w:rsidP="00CE65CB">
              <w:pPr>
                <w:pStyle w:val="Header"/>
                <w:tabs>
                  <w:tab w:val="clear" w:pos="4680"/>
                  <w:tab w:val="clear" w:pos="9360"/>
                </w:tabs>
                <w:jc w:val="center"/>
                <w:rPr>
                  <w:caps/>
                  <w:sz w:val="18"/>
                </w:rPr>
              </w:pPr>
            </w:p>
          </w:tc>
          <w:tc>
            <w:tcPr>
              <w:tcW w:w="441" w:type="pct"/>
              <w:gridSpan w:val="2"/>
              <w:shd w:val="clear" w:color="auto" w:fill="1F4E79" w:themeFill="accent1" w:themeFillShade="80"/>
              <w:vAlign w:val="center"/>
            </w:tcPr>
            <w:p w:rsidR="00CE65CB" w:rsidRDefault="00CE65CB" w:rsidP="00CE65CB">
              <w:pPr>
                <w:pStyle w:val="Header"/>
                <w:tabs>
                  <w:tab w:val="clear" w:pos="4680"/>
                  <w:tab w:val="clear" w:pos="9360"/>
                </w:tabs>
                <w:jc w:val="center"/>
                <w:rPr>
                  <w:caps/>
                  <w:sz w:val="18"/>
                </w:rPr>
              </w:pPr>
            </w:p>
          </w:tc>
        </w:tr>
        <w:tr w:rsidR="000646EB" w:rsidTr="00E438F4">
          <w:trPr>
            <w:gridAfter w:val="1"/>
            <w:wAfter w:w="388" w:type="pct"/>
            <w:trHeight w:val="511"/>
            <w:jc w:val="center"/>
          </w:trPr>
          <w:tc>
            <w:tcPr>
              <w:tcW w:w="1481" w:type="pct"/>
              <w:shd w:val="clear" w:color="auto" w:fill="auto"/>
              <w:vAlign w:val="bottom"/>
            </w:tcPr>
            <w:p w:rsidR="000646EB" w:rsidRPr="000646EB" w:rsidRDefault="000646EB" w:rsidP="00E438F4">
              <w:pPr>
                <w:pStyle w:val="Footer"/>
                <w:tabs>
                  <w:tab w:val="clear" w:pos="4680"/>
                  <w:tab w:val="clear" w:pos="9360"/>
                </w:tabs>
                <w:ind w:left="1235"/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</w:pPr>
              <w:r w:rsidRPr="000646EB"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t xml:space="preserve">On-the-job training </w:t>
              </w:r>
              <w:r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br/>
              </w:r>
              <w:r w:rsidRPr="000646EB"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t>Pre-Award Application</w:t>
              </w:r>
            </w:p>
          </w:tc>
          <w:tc>
            <w:tcPr>
              <w:tcW w:w="2761" w:type="pct"/>
              <w:gridSpan w:val="3"/>
              <w:vAlign w:val="center"/>
            </w:tcPr>
            <w:p w:rsidR="000646EB" w:rsidRPr="000646EB" w:rsidRDefault="000646EB" w:rsidP="000646EB">
              <w:pPr>
                <w:pStyle w:val="BasicParagraph"/>
                <w:spacing w:before="160"/>
                <w:rPr>
                  <w:rFonts w:ascii="Arial" w:hAnsi="Arial" w:cs="Arial"/>
                  <w:color w:val="auto"/>
                  <w:sz w:val="18"/>
                  <w:szCs w:val="22"/>
                  <w14:textOutline w14:w="9525" w14:cap="flat" w14:cmpd="sng" w14:algn="ctr">
                    <w14:noFill/>
                    <w14:prstDash w14:val="solid"/>
                    <w14:round/>
                  </w14:textOutline>
                </w:rPr>
              </w:pPr>
              <w:r w:rsidRPr="000646EB">
                <w:rPr>
                  <w:rFonts w:ascii="Arial" w:hAnsi="Arial" w:cs="Arial"/>
                  <w:color w:val="auto"/>
                  <w:sz w:val="18"/>
                  <w:szCs w:val="22"/>
                  <w14:textOutline w14:w="9525" w14:cap="flat" w14:cmpd="sng" w14:algn="ctr">
                    <w14:noFill/>
                    <w14:prstDash w14:val="solid"/>
                    <w14:round/>
                  </w14:textOutline>
                </w:rPr>
                <w:t>Equal Opportunity Program/Employer TDD: 800.833.7352</w:t>
              </w:r>
            </w:p>
            <w:p w:rsidR="000646EB" w:rsidRDefault="000646EB" w:rsidP="000646EB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0646EB">
                <w:rPr>
                  <w:rFonts w:ascii="Arial" w:hAnsi="Arial" w:cs="Arial"/>
                  <w:sz w:val="18"/>
                  <w:szCs w:val="22"/>
                  <w14:textOutline w14:w="9525" w14:cap="flat" w14:cmpd="sng" w14:algn="ctr">
                    <w14:noFill/>
                    <w14:prstDash w14:val="solid"/>
                    <w14:round/>
                  </w14:textOutline>
                </w:rPr>
                <w:t>Auxiliary aids and services are available upon request to individuals with disabilities.</w:t>
              </w:r>
            </w:p>
          </w:tc>
          <w:tc>
            <w:tcPr>
              <w:tcW w:w="370" w:type="pct"/>
              <w:gridSpan w:val="2"/>
              <w:shd w:val="clear" w:color="auto" w:fill="auto"/>
              <w:vAlign w:val="bottom"/>
            </w:tcPr>
            <w:p w:rsidR="000646EB" w:rsidRPr="000646EB" w:rsidRDefault="000646EB" w:rsidP="00E438F4">
              <w:pPr>
                <w:pStyle w:val="Footer"/>
                <w:tabs>
                  <w:tab w:val="clear" w:pos="4680"/>
                  <w:tab w:val="clear" w:pos="9360"/>
                </w:tabs>
                <w:jc w:val="center"/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</w:pPr>
              <w:r w:rsidRPr="000646EB"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fldChar w:fldCharType="begin"/>
              </w:r>
              <w:r w:rsidRPr="000646EB"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instrText xml:space="preserve"> PAGE   \* MERGEFORMAT </w:instrText>
              </w:r>
              <w:r w:rsidRPr="000646EB">
                <w:rPr>
                  <w:rFonts w:ascii="Arial" w:hAnsi="Arial" w:cs="Arial"/>
                  <w:caps/>
                  <w:color w:val="808080" w:themeColor="background1" w:themeShade="80"/>
                  <w:sz w:val="18"/>
                  <w:szCs w:val="18"/>
                </w:rPr>
                <w:fldChar w:fldCharType="separate"/>
              </w:r>
              <w:r w:rsidR="00EA3AD8">
                <w:rPr>
                  <w:rFonts w:ascii="Arial" w:hAnsi="Arial" w:cs="Arial"/>
                  <w:caps/>
                  <w:noProof/>
                  <w:color w:val="808080" w:themeColor="background1" w:themeShade="80"/>
                  <w:sz w:val="18"/>
                  <w:szCs w:val="18"/>
                </w:rPr>
                <w:t>2</w:t>
              </w:r>
              <w:r w:rsidRPr="000646EB">
                <w:rPr>
                  <w:rFonts w:ascii="Arial" w:hAnsi="Arial" w:cs="Arial"/>
                  <w:caps/>
                  <w:noProof/>
                  <w:color w:val="808080" w:themeColor="background1" w:themeShade="80"/>
                  <w:sz w:val="18"/>
                  <w:szCs w:val="18"/>
                </w:rPr>
                <w:fldChar w:fldCharType="end"/>
              </w:r>
            </w:p>
          </w:tc>
        </w:tr>
      </w:tbl>
      <w:p w:rsidR="000C5829" w:rsidRDefault="00EA3AD8" w:rsidP="00AC5D90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22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3511"/>
      <w:gridCol w:w="2701"/>
      <w:gridCol w:w="4683"/>
      <w:gridCol w:w="250"/>
      <w:gridCol w:w="1011"/>
      <w:gridCol w:w="425"/>
      <w:gridCol w:w="869"/>
    </w:tblGrid>
    <w:tr w:rsidR="00CE65CB" w:rsidTr="000646EB">
      <w:trPr>
        <w:trHeight w:hRule="exact" w:val="16"/>
        <w:jc w:val="center"/>
      </w:trPr>
      <w:tc>
        <w:tcPr>
          <w:tcW w:w="1305" w:type="pct"/>
          <w:shd w:val="clear" w:color="auto" w:fill="1F4E79" w:themeFill="accent1" w:themeFillShade="80"/>
          <w:tcMar>
            <w:top w:w="0" w:type="dxa"/>
            <w:bottom w:w="0" w:type="dxa"/>
          </w:tcMar>
          <w:vAlign w:val="center"/>
        </w:tcPr>
        <w:p w:rsidR="00CE65CB" w:rsidRDefault="00CE65CB" w:rsidP="00CE65CB">
          <w:pPr>
            <w:pStyle w:val="Header"/>
            <w:tabs>
              <w:tab w:val="clear" w:pos="4680"/>
              <w:tab w:val="clear" w:pos="9360"/>
            </w:tabs>
            <w:jc w:val="center"/>
            <w:rPr>
              <w:caps/>
              <w:sz w:val="18"/>
            </w:rPr>
          </w:pPr>
        </w:p>
      </w:tc>
      <w:tc>
        <w:tcPr>
          <w:tcW w:w="2744" w:type="pct"/>
          <w:gridSpan w:val="2"/>
          <w:shd w:val="clear" w:color="auto" w:fill="1F4E79" w:themeFill="accent1" w:themeFillShade="80"/>
          <w:vAlign w:val="center"/>
        </w:tcPr>
        <w:p w:rsidR="00CE65CB" w:rsidRDefault="00CE65CB" w:rsidP="00CE65CB">
          <w:pPr>
            <w:pStyle w:val="Header"/>
            <w:tabs>
              <w:tab w:val="clear" w:pos="4680"/>
              <w:tab w:val="clear" w:pos="9360"/>
            </w:tabs>
            <w:jc w:val="center"/>
            <w:rPr>
              <w:caps/>
              <w:sz w:val="18"/>
            </w:rPr>
          </w:pPr>
        </w:p>
      </w:tc>
      <w:tc>
        <w:tcPr>
          <w:tcW w:w="93" w:type="pct"/>
          <w:shd w:val="clear" w:color="auto" w:fill="1F4E79" w:themeFill="accent1" w:themeFillShade="80"/>
          <w:vAlign w:val="center"/>
        </w:tcPr>
        <w:p w:rsidR="00CE65CB" w:rsidRDefault="00CE65CB" w:rsidP="00CE65CB">
          <w:pPr>
            <w:pStyle w:val="Header"/>
            <w:tabs>
              <w:tab w:val="clear" w:pos="4680"/>
              <w:tab w:val="clear" w:pos="9360"/>
            </w:tabs>
            <w:jc w:val="center"/>
            <w:rPr>
              <w:caps/>
              <w:sz w:val="18"/>
            </w:rPr>
          </w:pPr>
        </w:p>
      </w:tc>
      <w:tc>
        <w:tcPr>
          <w:tcW w:w="534" w:type="pct"/>
          <w:gridSpan w:val="2"/>
          <w:shd w:val="clear" w:color="auto" w:fill="1F4E79" w:themeFill="accent1" w:themeFillShade="80"/>
          <w:tcMar>
            <w:top w:w="0" w:type="dxa"/>
            <w:bottom w:w="0" w:type="dxa"/>
          </w:tcMar>
          <w:vAlign w:val="center"/>
        </w:tcPr>
        <w:p w:rsidR="00CE65CB" w:rsidRDefault="00CE65CB" w:rsidP="00CE65CB">
          <w:pPr>
            <w:pStyle w:val="Header"/>
            <w:tabs>
              <w:tab w:val="clear" w:pos="4680"/>
              <w:tab w:val="clear" w:pos="9360"/>
            </w:tabs>
            <w:jc w:val="center"/>
            <w:rPr>
              <w:caps/>
              <w:sz w:val="18"/>
            </w:rPr>
          </w:pPr>
        </w:p>
      </w:tc>
      <w:tc>
        <w:tcPr>
          <w:tcW w:w="324" w:type="pct"/>
          <w:shd w:val="clear" w:color="auto" w:fill="1F4E79" w:themeFill="accent1" w:themeFillShade="80"/>
          <w:vAlign w:val="center"/>
        </w:tcPr>
        <w:p w:rsidR="00CE65CB" w:rsidRDefault="00CE65CB" w:rsidP="00CE65CB">
          <w:pPr>
            <w:pStyle w:val="Header"/>
            <w:tabs>
              <w:tab w:val="clear" w:pos="4680"/>
              <w:tab w:val="clear" w:pos="9360"/>
            </w:tabs>
            <w:jc w:val="center"/>
            <w:rPr>
              <w:caps/>
              <w:sz w:val="18"/>
            </w:rPr>
          </w:pPr>
        </w:p>
      </w:tc>
    </w:tr>
    <w:tr w:rsidR="000646EB" w:rsidTr="00E438F4">
      <w:trPr>
        <w:gridAfter w:val="2"/>
        <w:wAfter w:w="482" w:type="pct"/>
        <w:trHeight w:val="171"/>
        <w:jc w:val="center"/>
      </w:trPr>
      <w:tc>
        <w:tcPr>
          <w:tcW w:w="2309" w:type="pct"/>
          <w:gridSpan w:val="2"/>
          <w:shd w:val="clear" w:color="auto" w:fill="auto"/>
          <w:vAlign w:val="bottom"/>
        </w:tcPr>
        <w:p w:rsidR="000646EB" w:rsidRPr="000646EB" w:rsidRDefault="000646EB" w:rsidP="00E438F4">
          <w:pPr>
            <w:pStyle w:val="Footer"/>
            <w:tabs>
              <w:tab w:val="clear" w:pos="4680"/>
              <w:tab w:val="clear" w:pos="9360"/>
            </w:tabs>
            <w:ind w:left="1235"/>
            <w:rPr>
              <w:rFonts w:ascii="Arial" w:hAnsi="Arial" w:cs="Arial"/>
              <w:sz w:val="18"/>
              <w:szCs w:val="22"/>
              <w14:textOutline w14:w="9525" w14:cap="flat" w14:cmpd="sng" w14:algn="ctr">
                <w14:noFill/>
                <w14:prstDash w14:val="solid"/>
                <w14:round/>
              </w14:textOutline>
            </w:rPr>
          </w:pPr>
          <w:r w:rsidRPr="000646EB">
            <w:rPr>
              <w:rFonts w:ascii="Arial" w:hAnsi="Arial" w:cs="Arial"/>
              <w:caps/>
              <w:sz w:val="18"/>
              <w:szCs w:val="18"/>
            </w:rPr>
            <w:t>On-the-job training P</w:t>
          </w:r>
          <w:r>
            <w:rPr>
              <w:rFonts w:ascii="Arial" w:hAnsi="Arial" w:cs="Arial"/>
              <w:caps/>
              <w:sz w:val="18"/>
              <w:szCs w:val="18"/>
            </w:rPr>
            <w:t>re-Award Application</w:t>
          </w:r>
        </w:p>
      </w:tc>
      <w:tc>
        <w:tcPr>
          <w:tcW w:w="1741" w:type="pct"/>
          <w:vAlign w:val="center"/>
        </w:tcPr>
        <w:p w:rsidR="000646EB" w:rsidRDefault="000646EB" w:rsidP="000646EB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9" w:type="pct"/>
          <w:gridSpan w:val="2"/>
          <w:shd w:val="clear" w:color="auto" w:fill="auto"/>
          <w:vAlign w:val="center"/>
        </w:tcPr>
        <w:p w:rsidR="000646EB" w:rsidRPr="000646EB" w:rsidRDefault="000646EB" w:rsidP="00CE65CB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0646EB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0646EB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 w:rsidRPr="000646EB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A3AD8">
            <w:rPr>
              <w:rFonts w:ascii="Arial" w:hAnsi="Arial" w:cs="Arial"/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 w:rsidRPr="000646EB">
            <w:rPr>
              <w:rFonts w:ascii="Arial" w:hAnsi="Arial" w:cs="Arial"/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21F2A" w:rsidRDefault="00221F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16" w:rsidRDefault="00923E16">
      <w:pPr>
        <w:spacing w:line="240" w:lineRule="auto"/>
      </w:pPr>
      <w:r>
        <w:separator/>
      </w:r>
    </w:p>
  </w:footnote>
  <w:footnote w:type="continuationSeparator" w:id="0">
    <w:p w:rsidR="00923E16" w:rsidRDefault="00923E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285A93">
    <w:pPr>
      <w:pStyle w:val="Header"/>
      <w:jc w:val="right"/>
      <w:rPr>
        <w:rFonts w:ascii="Arial" w:hAnsi="Arial" w:cs="Arial"/>
        <w:noProof/>
        <w:sz w:val="24"/>
        <w:lang w:eastAsia="en-US"/>
      </w:rPr>
    </w:pPr>
    <w:r w:rsidRPr="00285A93">
      <w:rPr>
        <w:rFonts w:ascii="Arial" w:hAnsi="Arial" w:cs="Arial"/>
        <w:noProof/>
        <w:sz w:val="24"/>
        <w:lang w:eastAsia="en-US"/>
      </w:rPr>
      <w:drawing>
        <wp:anchor distT="0" distB="0" distL="114300" distR="114300" simplePos="0" relativeHeight="251659264" behindDoc="1" locked="0" layoutInCell="1" allowOverlap="1" wp14:anchorId="56FF68E3" wp14:editId="1F67BD29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976120" cy="680720"/>
          <wp:effectExtent l="0" t="0" r="5080" b="5080"/>
          <wp:wrapTight wrapText="bothSides">
            <wp:wrapPolygon edited="0">
              <wp:start x="0" y="0"/>
              <wp:lineTo x="0" y="21157"/>
              <wp:lineTo x="21447" y="21157"/>
              <wp:lineTo x="214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mployment and Training\WIA Greater Nebraska\Letterhead\Greater Nebraska WDB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35" t="26920" r="55662" b="22474"/>
                  <a:stretch/>
                </pic:blipFill>
                <pic:spPr bwMode="auto">
                  <a:xfrm>
                    <a:off x="0" y="0"/>
                    <a:ext cx="197612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310EA" w:rsidRDefault="00A310EA" w:rsidP="00285A93">
    <w:pPr>
      <w:pStyle w:val="Header"/>
      <w:jc w:val="right"/>
      <w:rPr>
        <w:rFonts w:ascii="Arial" w:hAnsi="Arial" w:cs="Arial"/>
        <w:noProof/>
        <w:sz w:val="24"/>
        <w:lang w:eastAsia="en-US"/>
      </w:rPr>
    </w:pPr>
  </w:p>
  <w:p w:rsidR="00A310EA" w:rsidRDefault="00A310EA" w:rsidP="00A310EA">
    <w:pPr>
      <w:pStyle w:val="Header"/>
      <w:jc w:val="right"/>
      <w:rPr>
        <w:rFonts w:ascii="Arial" w:hAnsi="Arial" w:cs="Arial"/>
        <w:b/>
        <w:sz w:val="18"/>
      </w:rPr>
    </w:pPr>
  </w:p>
  <w:p w:rsidR="00285A93" w:rsidRDefault="00285A93" w:rsidP="0029285C">
    <w:pPr>
      <w:pStyle w:val="Header"/>
      <w:jc w:val="right"/>
      <w:rPr>
        <w:rFonts w:ascii="Arial" w:hAnsi="Arial" w:cs="Arial"/>
        <w:noProof/>
        <w:sz w:val="24"/>
        <w:lang w:eastAsia="en-US"/>
      </w:rPr>
    </w:pPr>
    <w:r w:rsidRPr="00285A93">
      <w:rPr>
        <w:rFonts w:ascii="Arial" w:hAnsi="Arial" w:cs="Arial"/>
        <w:b/>
        <w:sz w:val="18"/>
      </w:rPr>
      <w:t>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52E1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CFE02FD"/>
    <w:multiLevelType w:val="hybridMultilevel"/>
    <w:tmpl w:val="F4D06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725D1"/>
    <w:multiLevelType w:val="hybridMultilevel"/>
    <w:tmpl w:val="1C622B42"/>
    <w:lvl w:ilvl="0" w:tplc="0ACA29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2E"/>
    <w:rsid w:val="000045D1"/>
    <w:rsid w:val="00044F1D"/>
    <w:rsid w:val="000646EB"/>
    <w:rsid w:val="000A1797"/>
    <w:rsid w:val="000B4F83"/>
    <w:rsid w:val="000C5829"/>
    <w:rsid w:val="00150FFB"/>
    <w:rsid w:val="001516E6"/>
    <w:rsid w:val="001B45B1"/>
    <w:rsid w:val="001D7DAF"/>
    <w:rsid w:val="00221F2A"/>
    <w:rsid w:val="002357C1"/>
    <w:rsid w:val="00242D6E"/>
    <w:rsid w:val="00283849"/>
    <w:rsid w:val="00285A93"/>
    <w:rsid w:val="0029285C"/>
    <w:rsid w:val="00361208"/>
    <w:rsid w:val="00433D58"/>
    <w:rsid w:val="00494E7D"/>
    <w:rsid w:val="004E6FDF"/>
    <w:rsid w:val="0052612E"/>
    <w:rsid w:val="005968AC"/>
    <w:rsid w:val="005A116F"/>
    <w:rsid w:val="005A232E"/>
    <w:rsid w:val="005B13AF"/>
    <w:rsid w:val="00652BAF"/>
    <w:rsid w:val="0067235B"/>
    <w:rsid w:val="00676282"/>
    <w:rsid w:val="00747F6F"/>
    <w:rsid w:val="00781BAA"/>
    <w:rsid w:val="0078302E"/>
    <w:rsid w:val="00871AF6"/>
    <w:rsid w:val="00915A6A"/>
    <w:rsid w:val="00920E32"/>
    <w:rsid w:val="00923E16"/>
    <w:rsid w:val="00956DC4"/>
    <w:rsid w:val="009D083E"/>
    <w:rsid w:val="009D4D01"/>
    <w:rsid w:val="00A277F0"/>
    <w:rsid w:val="00A310EA"/>
    <w:rsid w:val="00A62025"/>
    <w:rsid w:val="00AC5D90"/>
    <w:rsid w:val="00B812F3"/>
    <w:rsid w:val="00BC7B4E"/>
    <w:rsid w:val="00BC7F9A"/>
    <w:rsid w:val="00C02820"/>
    <w:rsid w:val="00CE65CB"/>
    <w:rsid w:val="00D65A77"/>
    <w:rsid w:val="00D77253"/>
    <w:rsid w:val="00D87266"/>
    <w:rsid w:val="00DF5F73"/>
    <w:rsid w:val="00E14A88"/>
    <w:rsid w:val="00E438F4"/>
    <w:rsid w:val="00E51B6B"/>
    <w:rsid w:val="00EA3AD8"/>
    <w:rsid w:val="00EE65D0"/>
    <w:rsid w:val="00F236D3"/>
    <w:rsid w:val="00F54A8B"/>
    <w:rsid w:val="00F60733"/>
    <w:rsid w:val="00F9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A277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1F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2A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1F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2A"/>
    <w:rPr>
      <w:spacing w:val="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B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B4E"/>
    <w:rPr>
      <w:rFonts w:ascii="Segoe UI" w:hAnsi="Segoe UI" w:cs="Segoe UI"/>
      <w:spacing w:val="4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646EB"/>
    <w:pPr>
      <w:autoSpaceDE w:val="0"/>
      <w:autoSpaceDN w:val="0"/>
      <w:spacing w:line="288" w:lineRule="auto"/>
    </w:pPr>
    <w:rPr>
      <w:rFonts w:ascii="Minion Pro" w:eastAsiaTheme="minorHAnsi" w:hAnsi="Minion Pro" w:cs="Times New Roman"/>
      <w:color w:val="000000"/>
      <w:spacing w:val="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0646EB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ttney.lippincott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0D6636-3347-4C16-B7E6-456C0AD2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2020-07-06T18:51:00Z</dcterms:created>
  <dcterms:modified xsi:type="dcterms:W3CDTF">2020-07-06T18:51:00Z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